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646B" w14:textId="7768C068" w:rsidR="00FC6EDB" w:rsidRPr="00836728" w:rsidRDefault="00622218" w:rsidP="00FC6EDB">
      <w:pPr>
        <w:jc w:val="center"/>
        <w:rPr>
          <w:color w:val="000000"/>
          <w:sz w:val="32"/>
          <w:szCs w:val="32"/>
          <w:lang w:val="fr-FR"/>
        </w:rPr>
      </w:pPr>
      <w:r w:rsidRPr="00836728">
        <w:rPr>
          <w:rFonts w:hint="eastAsia"/>
          <w:color w:val="000000"/>
          <w:sz w:val="32"/>
          <w:szCs w:val="32"/>
        </w:rPr>
        <w:t>20</w:t>
      </w:r>
      <w:r w:rsidR="00B83363">
        <w:rPr>
          <w:rFonts w:hint="eastAsia"/>
          <w:color w:val="000000"/>
          <w:sz w:val="32"/>
          <w:szCs w:val="32"/>
        </w:rPr>
        <w:t>2</w:t>
      </w:r>
      <w:r w:rsidR="009727DF">
        <w:rPr>
          <w:rFonts w:hint="eastAsia"/>
          <w:color w:val="000000"/>
          <w:sz w:val="32"/>
          <w:szCs w:val="32"/>
        </w:rPr>
        <w:t>1</w:t>
      </w:r>
      <w:r w:rsidRPr="00836728">
        <w:rPr>
          <w:rFonts w:hint="eastAsia"/>
          <w:color w:val="000000"/>
          <w:sz w:val="32"/>
          <w:szCs w:val="32"/>
        </w:rPr>
        <w:t>年度</w:t>
      </w:r>
      <w:r w:rsidRPr="00836728">
        <w:rPr>
          <w:rFonts w:hint="eastAsia"/>
          <w:color w:val="000000"/>
          <w:sz w:val="32"/>
          <w:szCs w:val="32"/>
        </w:rPr>
        <w:t xml:space="preserve"> </w:t>
      </w:r>
      <w:r w:rsidR="00FC6EDB" w:rsidRPr="00836728">
        <w:rPr>
          <w:rFonts w:hint="eastAsia"/>
          <w:color w:val="000000"/>
          <w:sz w:val="32"/>
          <w:szCs w:val="32"/>
        </w:rPr>
        <w:t>研究助成申請書</w:t>
      </w:r>
    </w:p>
    <w:p w14:paraId="44DD3549" w14:textId="77777777" w:rsidR="00FC6EDB" w:rsidRPr="00836728" w:rsidRDefault="00FC6EDB" w:rsidP="00FC6EDB">
      <w:pPr>
        <w:rPr>
          <w:color w:val="000000"/>
          <w:lang w:val="fr-FR"/>
        </w:rPr>
      </w:pPr>
    </w:p>
    <w:p w14:paraId="7552183E" w14:textId="08AA57A3" w:rsidR="00FC6EDB" w:rsidRPr="00D337E4" w:rsidRDefault="007809CD" w:rsidP="00FC6EDB">
      <w:pPr>
        <w:jc w:val="right"/>
        <w:rPr>
          <w:color w:val="000000"/>
        </w:rPr>
      </w:pPr>
      <w:r w:rsidRPr="00D337E4">
        <w:rPr>
          <w:rFonts w:hint="eastAsia"/>
          <w:color w:val="000000"/>
        </w:rPr>
        <w:t>20</w:t>
      </w:r>
      <w:r w:rsidR="00B83363">
        <w:rPr>
          <w:rFonts w:hint="eastAsia"/>
          <w:color w:val="000000"/>
        </w:rPr>
        <w:t>2</w:t>
      </w:r>
      <w:r w:rsidR="009727DF">
        <w:rPr>
          <w:rFonts w:hint="eastAsia"/>
          <w:color w:val="000000"/>
        </w:rPr>
        <w:t>1</w:t>
      </w:r>
      <w:r w:rsidR="00FC6EDB" w:rsidRPr="00D337E4">
        <w:rPr>
          <w:rFonts w:hint="eastAsia"/>
          <w:color w:val="000000"/>
        </w:rPr>
        <w:t>年　　月　　日</w:t>
      </w:r>
    </w:p>
    <w:p w14:paraId="697903D9" w14:textId="77777777" w:rsidR="007809CD" w:rsidRPr="00836728" w:rsidRDefault="007809CD" w:rsidP="00FC6EDB">
      <w:pPr>
        <w:jc w:val="right"/>
        <w:rPr>
          <w:color w:val="000000"/>
          <w:lang w:val="fr-FR"/>
        </w:rPr>
      </w:pPr>
    </w:p>
    <w:p w14:paraId="62958973" w14:textId="7A3717DF" w:rsidR="00FC6EDB" w:rsidRPr="00836728" w:rsidRDefault="00084104" w:rsidP="00FC6EDB">
      <w:pPr>
        <w:rPr>
          <w:color w:val="000000"/>
          <w:lang w:val="fr-FR"/>
        </w:rPr>
      </w:pPr>
      <w:r>
        <w:rPr>
          <w:rFonts w:hint="eastAsia"/>
          <w:color w:val="000000"/>
        </w:rPr>
        <w:t>一般</w:t>
      </w:r>
      <w:r w:rsidR="00CF2B55">
        <w:rPr>
          <w:rFonts w:hint="eastAsia"/>
          <w:color w:val="000000"/>
        </w:rPr>
        <w:t>財</w:t>
      </w:r>
      <w:r w:rsidR="00FC6EDB" w:rsidRPr="00836728">
        <w:rPr>
          <w:rFonts w:hint="eastAsia"/>
          <w:color w:val="000000"/>
        </w:rPr>
        <w:t>団法人日本内部監査</w:t>
      </w:r>
      <w:r w:rsidR="009727DF">
        <w:rPr>
          <w:rFonts w:hint="eastAsia"/>
          <w:color w:val="000000"/>
        </w:rPr>
        <w:t>研究所</w:t>
      </w:r>
    </w:p>
    <w:p w14:paraId="1DC6F704" w14:textId="4A54815D" w:rsidR="00FC6EDB" w:rsidRPr="00836728" w:rsidRDefault="00FC6EDB" w:rsidP="00FC6EDB">
      <w:pPr>
        <w:rPr>
          <w:color w:val="000000"/>
          <w:lang w:val="fr-FR"/>
        </w:rPr>
      </w:pPr>
      <w:r w:rsidRPr="00836728">
        <w:rPr>
          <w:rFonts w:hint="eastAsia"/>
          <w:color w:val="000000"/>
        </w:rPr>
        <w:t xml:space="preserve">　　</w:t>
      </w:r>
      <w:r w:rsidR="00E061F1">
        <w:rPr>
          <w:rFonts w:hint="eastAsia"/>
          <w:color w:val="000000"/>
        </w:rPr>
        <w:t xml:space="preserve">専　　務　　理　　事　　</w:t>
      </w:r>
      <w:r w:rsidRPr="00836728">
        <w:rPr>
          <w:rFonts w:hint="eastAsia"/>
          <w:color w:val="000000"/>
        </w:rPr>
        <w:t>殿</w:t>
      </w:r>
    </w:p>
    <w:p w14:paraId="74FF200E" w14:textId="77777777" w:rsidR="00FC6EDB" w:rsidRPr="00836728" w:rsidRDefault="00FC6EDB" w:rsidP="00FC6EDB">
      <w:pPr>
        <w:rPr>
          <w:color w:val="000000"/>
          <w:lang w:val="fr-FR"/>
        </w:rPr>
      </w:pPr>
    </w:p>
    <w:p w14:paraId="7A7D9D7D" w14:textId="77777777" w:rsidR="00FC6EDB" w:rsidRPr="00CF2B55" w:rsidRDefault="00FC6EDB" w:rsidP="00FC6EDB">
      <w:pPr>
        <w:jc w:val="right"/>
        <w:rPr>
          <w:color w:val="000000"/>
          <w:lang w:val="fr-FR"/>
        </w:rPr>
      </w:pPr>
      <w:r w:rsidRPr="00836728">
        <w:rPr>
          <w:color w:val="000000"/>
        </w:rPr>
        <w:ruby>
          <w:rubyPr>
            <w:rubyAlign w:val="distributeSpace"/>
            <w:hps w:val="10"/>
            <w:hpsRaise w:val="18"/>
            <w:hpsBaseText w:val="21"/>
            <w:lid w:val="ja-JP"/>
          </w:rubyPr>
          <w:rt>
            <w:r w:rsidR="00FC6EDB" w:rsidRPr="00836728">
              <w:rPr>
                <w:rFonts w:ascii="ＭＳ 明朝" w:hAnsi="ＭＳ 明朝" w:hint="eastAsia"/>
                <w:color w:val="000000"/>
                <w:sz w:val="10"/>
              </w:rPr>
              <w:t>フリガナ</w:t>
            </w:r>
          </w:rt>
          <w:rubyBase>
            <w:r w:rsidR="00FC6EDB" w:rsidRPr="00836728">
              <w:rPr>
                <w:rFonts w:hint="eastAsia"/>
                <w:color w:val="000000"/>
              </w:rPr>
              <w:t>申請者</w:t>
            </w:r>
          </w:rubyBase>
        </w:ruby>
      </w:r>
      <w:r w:rsidRPr="00836728">
        <w:rPr>
          <w:rFonts w:hint="eastAsia"/>
          <w:color w:val="000000"/>
        </w:rPr>
        <w:t>氏名</w:t>
      </w:r>
      <w:r w:rsidRPr="00CF2B55">
        <w:rPr>
          <w:rFonts w:hint="eastAsia"/>
          <w:color w:val="000000"/>
          <w:u w:val="thick"/>
          <w:lang w:val="fr-FR"/>
        </w:rPr>
        <w:t xml:space="preserve"> </w:t>
      </w:r>
      <w:r w:rsidRPr="007809CD">
        <w:rPr>
          <w:rFonts w:hint="eastAsia"/>
          <w:color w:val="000000"/>
          <w:u w:val="thick"/>
        </w:rPr>
        <w:t xml:space="preserve">　　　　　　　　　　　　</w:t>
      </w:r>
      <w:r w:rsidRPr="00CF2B55">
        <w:rPr>
          <w:rFonts w:hint="eastAsia"/>
          <w:color w:val="000000"/>
          <w:u w:val="thick"/>
          <w:lang w:val="fr-FR"/>
        </w:rPr>
        <w:t xml:space="preserve">  </w:t>
      </w:r>
      <w:r w:rsidRPr="007809CD">
        <w:rPr>
          <w:rFonts w:hint="eastAsia"/>
          <w:color w:val="000000"/>
          <w:u w:val="thick"/>
        </w:rPr>
        <w:t>㊞</w:t>
      </w:r>
    </w:p>
    <w:p w14:paraId="400FAD89" w14:textId="77777777" w:rsidR="00FC6EDB" w:rsidRPr="00CF2B55" w:rsidRDefault="00FC6EDB" w:rsidP="00FC6EDB">
      <w:pPr>
        <w:rPr>
          <w:color w:val="000000"/>
          <w:lang w:val="fr-FR"/>
        </w:rPr>
      </w:pPr>
    </w:p>
    <w:p w14:paraId="3481349E" w14:textId="26F3B443" w:rsidR="00FC6EDB" w:rsidRPr="00836728" w:rsidRDefault="00FC6EDB" w:rsidP="00FC6EDB">
      <w:pPr>
        <w:rPr>
          <w:color w:val="000000"/>
        </w:rPr>
      </w:pPr>
      <w:r w:rsidRPr="00836728">
        <w:rPr>
          <w:rFonts w:hint="eastAsia"/>
          <w:color w:val="000000"/>
        </w:rPr>
        <w:t>貴</w:t>
      </w:r>
      <w:r w:rsidR="009727DF">
        <w:rPr>
          <w:rFonts w:hint="eastAsia"/>
          <w:color w:val="000000"/>
        </w:rPr>
        <w:t>研究所</w:t>
      </w:r>
      <w:r w:rsidRPr="00836728">
        <w:rPr>
          <w:rFonts w:hint="eastAsia"/>
          <w:color w:val="000000"/>
        </w:rPr>
        <w:t>の研究助成金の給付を受けたいので、下記のとおり申請いたします。</w:t>
      </w:r>
    </w:p>
    <w:p w14:paraId="5BCC4EB0" w14:textId="77777777" w:rsidR="003D6D2A" w:rsidRPr="00836728" w:rsidRDefault="003D6D2A" w:rsidP="00FC6EDB">
      <w:pPr>
        <w:rPr>
          <w:color w:val="000000"/>
        </w:rPr>
      </w:pPr>
    </w:p>
    <w:p w14:paraId="47F3A61B" w14:textId="77777777"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14:paraId="18A07520" w14:textId="77777777" w:rsidTr="00BB157F">
        <w:tc>
          <w:tcPr>
            <w:tcW w:w="8702" w:type="dxa"/>
            <w:gridSpan w:val="3"/>
          </w:tcPr>
          <w:p w14:paraId="6938306C" w14:textId="77777777"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14:paraId="2BA69E8A" w14:textId="77777777" w:rsidR="00FC6EDB" w:rsidRPr="00BB157F" w:rsidRDefault="00FC6EDB" w:rsidP="00FC6EDB">
            <w:pPr>
              <w:rPr>
                <w:color w:val="000000"/>
              </w:rPr>
            </w:pPr>
          </w:p>
          <w:p w14:paraId="321CDEEA" w14:textId="77777777" w:rsidR="00FC6EDB" w:rsidRPr="00BB157F" w:rsidRDefault="00FC6EDB" w:rsidP="00FC6EDB">
            <w:pPr>
              <w:rPr>
                <w:color w:val="000000"/>
              </w:rPr>
            </w:pPr>
          </w:p>
        </w:tc>
      </w:tr>
      <w:tr w:rsidR="00FC6EDB" w:rsidRPr="00BB157F" w14:paraId="23F870B6" w14:textId="77777777" w:rsidTr="00BB157F">
        <w:tc>
          <w:tcPr>
            <w:tcW w:w="8702" w:type="dxa"/>
            <w:gridSpan w:val="3"/>
          </w:tcPr>
          <w:p w14:paraId="5EBA165A" w14:textId="77777777"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14:paraId="20DA9855" w14:textId="77777777" w:rsidTr="00BB157F">
        <w:tc>
          <w:tcPr>
            <w:tcW w:w="8702" w:type="dxa"/>
            <w:gridSpan w:val="3"/>
          </w:tcPr>
          <w:p w14:paraId="0D08ACD1" w14:textId="77777777"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14:paraId="516CB392" w14:textId="77777777" w:rsidTr="00BB157F">
        <w:tc>
          <w:tcPr>
            <w:tcW w:w="8702" w:type="dxa"/>
            <w:gridSpan w:val="3"/>
          </w:tcPr>
          <w:p w14:paraId="7D12B683" w14:textId="77777777" w:rsidR="00FC6EDB" w:rsidRPr="00BB157F" w:rsidRDefault="00FC6EDB" w:rsidP="00FC6EDB">
            <w:pPr>
              <w:rPr>
                <w:color w:val="000000"/>
              </w:rPr>
            </w:pPr>
            <w:r w:rsidRPr="00BB157F">
              <w:rPr>
                <w:rFonts w:hint="eastAsia"/>
                <w:color w:val="000000"/>
              </w:rPr>
              <w:t>自宅住所　（〒　　　　　　　　　）</w:t>
            </w:r>
          </w:p>
          <w:p w14:paraId="51F0C449" w14:textId="77777777" w:rsidR="004A63F8" w:rsidRPr="00BB157F" w:rsidRDefault="004A63F8" w:rsidP="00FC6EDB">
            <w:pPr>
              <w:rPr>
                <w:color w:val="000000"/>
              </w:rPr>
            </w:pPr>
          </w:p>
          <w:p w14:paraId="1CA718BC" w14:textId="77777777"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14:paraId="5AEA5AC5" w14:textId="77777777" w:rsidTr="00BB157F">
        <w:tc>
          <w:tcPr>
            <w:tcW w:w="8702" w:type="dxa"/>
            <w:gridSpan w:val="3"/>
          </w:tcPr>
          <w:p w14:paraId="5231C89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14:paraId="51E4FF3E" w14:textId="77777777" w:rsidTr="00BB157F">
        <w:tc>
          <w:tcPr>
            <w:tcW w:w="8702" w:type="dxa"/>
            <w:gridSpan w:val="3"/>
          </w:tcPr>
          <w:p w14:paraId="6BA91DB1" w14:textId="77777777" w:rsidR="00FC6EDB" w:rsidRPr="00BB157F" w:rsidRDefault="0058078C" w:rsidP="00FC6EDB">
            <w:pPr>
              <w:rPr>
                <w:color w:val="000000"/>
              </w:rPr>
            </w:pPr>
            <w:r w:rsidRPr="00BB157F">
              <w:rPr>
                <w:rFonts w:hint="eastAsia"/>
                <w:color w:val="000000"/>
              </w:rPr>
              <w:t>所属学部・研究科及び役職名</w:t>
            </w:r>
          </w:p>
        </w:tc>
      </w:tr>
      <w:tr w:rsidR="00FC6EDB" w:rsidRPr="00BB157F" w14:paraId="5674EF59" w14:textId="77777777" w:rsidTr="00BB157F">
        <w:tc>
          <w:tcPr>
            <w:tcW w:w="8702" w:type="dxa"/>
            <w:gridSpan w:val="3"/>
          </w:tcPr>
          <w:p w14:paraId="5920D5B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14:paraId="5BB4F3A0" w14:textId="77777777" w:rsidR="004A63F8" w:rsidRPr="00BB157F" w:rsidRDefault="004A63F8" w:rsidP="00FC6EDB">
            <w:pPr>
              <w:rPr>
                <w:color w:val="000000"/>
              </w:rPr>
            </w:pPr>
          </w:p>
          <w:p w14:paraId="47F328E7" w14:textId="77777777" w:rsidR="004A63F8" w:rsidRPr="00BB157F" w:rsidRDefault="004A63F8" w:rsidP="00FC6EDB">
            <w:pPr>
              <w:rPr>
                <w:color w:val="000000"/>
              </w:rPr>
            </w:pPr>
            <w:r w:rsidRPr="00BB157F">
              <w:rPr>
                <w:rFonts w:hint="eastAsia"/>
                <w:color w:val="000000"/>
              </w:rPr>
              <w:t xml:space="preserve">電話　　　　　　　　　　</w:t>
            </w:r>
            <w:r w:rsidRPr="00BB157F">
              <w:rPr>
                <w:rFonts w:hint="eastAsia"/>
                <w:color w:val="000000"/>
              </w:rPr>
              <w:t>FAX</w:t>
            </w:r>
          </w:p>
        </w:tc>
      </w:tr>
      <w:tr w:rsidR="00FC6EDB" w:rsidRPr="00BB157F" w14:paraId="5E050023" w14:textId="77777777" w:rsidTr="00BB157F">
        <w:tc>
          <w:tcPr>
            <w:tcW w:w="8702" w:type="dxa"/>
            <w:gridSpan w:val="3"/>
          </w:tcPr>
          <w:p w14:paraId="5F0F0378" w14:textId="77777777"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14:paraId="7BDFF718" w14:textId="77777777" w:rsidTr="00BB157F">
        <w:tc>
          <w:tcPr>
            <w:tcW w:w="1908" w:type="dxa"/>
          </w:tcPr>
          <w:p w14:paraId="00E32DFD" w14:textId="77777777"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14:paraId="2667EC46" w14:textId="77777777" w:rsidR="004A63F8" w:rsidRPr="00BB157F" w:rsidRDefault="004A63F8" w:rsidP="00FC6EDB">
            <w:pPr>
              <w:rPr>
                <w:color w:val="000000"/>
              </w:rPr>
            </w:pPr>
          </w:p>
        </w:tc>
      </w:tr>
      <w:tr w:rsidR="004A63F8" w:rsidRPr="00BB157F" w14:paraId="359EA5DC" w14:textId="77777777" w:rsidTr="00BB157F">
        <w:tc>
          <w:tcPr>
            <w:tcW w:w="1908" w:type="dxa"/>
          </w:tcPr>
          <w:p w14:paraId="5A174BDD"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4AC65459" w14:textId="77777777" w:rsidR="004A63F8" w:rsidRPr="00BB157F" w:rsidRDefault="004A63F8" w:rsidP="004A63F8">
            <w:pPr>
              <w:rPr>
                <w:color w:val="000000"/>
              </w:rPr>
            </w:pPr>
          </w:p>
        </w:tc>
      </w:tr>
      <w:tr w:rsidR="004A63F8" w:rsidRPr="00BB157F" w14:paraId="795D49BA" w14:textId="77777777" w:rsidTr="00BB157F">
        <w:tc>
          <w:tcPr>
            <w:tcW w:w="1908" w:type="dxa"/>
          </w:tcPr>
          <w:p w14:paraId="224DC65C"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1CBF7E4E" w14:textId="77777777" w:rsidR="004A63F8" w:rsidRPr="00BB157F" w:rsidRDefault="004A63F8" w:rsidP="004A63F8">
            <w:pPr>
              <w:rPr>
                <w:color w:val="000000"/>
              </w:rPr>
            </w:pPr>
          </w:p>
        </w:tc>
      </w:tr>
      <w:tr w:rsidR="004A63F8" w:rsidRPr="00BB157F" w14:paraId="3117030B" w14:textId="77777777" w:rsidTr="00BB157F">
        <w:tc>
          <w:tcPr>
            <w:tcW w:w="1908" w:type="dxa"/>
          </w:tcPr>
          <w:p w14:paraId="0AE26B25"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B35269C" w14:textId="77777777" w:rsidR="004A63F8" w:rsidRPr="00BB157F" w:rsidRDefault="004A63F8" w:rsidP="004A63F8">
            <w:pPr>
              <w:rPr>
                <w:color w:val="000000"/>
              </w:rPr>
            </w:pPr>
          </w:p>
        </w:tc>
      </w:tr>
      <w:tr w:rsidR="004A63F8" w:rsidRPr="00BB157F" w14:paraId="017CDF5C" w14:textId="77777777" w:rsidTr="00BB157F">
        <w:tc>
          <w:tcPr>
            <w:tcW w:w="1908" w:type="dxa"/>
          </w:tcPr>
          <w:p w14:paraId="5ADC84B3"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58DBC0B6" w14:textId="77777777" w:rsidR="004A63F8" w:rsidRPr="00BB157F" w:rsidRDefault="004A63F8" w:rsidP="004A63F8">
            <w:pPr>
              <w:rPr>
                <w:color w:val="000000"/>
              </w:rPr>
            </w:pPr>
          </w:p>
        </w:tc>
      </w:tr>
      <w:tr w:rsidR="004A63F8" w:rsidRPr="00BB157F" w14:paraId="65218D43" w14:textId="77777777" w:rsidTr="00BB157F">
        <w:tc>
          <w:tcPr>
            <w:tcW w:w="1908" w:type="dxa"/>
          </w:tcPr>
          <w:p w14:paraId="2E918CB6"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0CFF61D" w14:textId="77777777" w:rsidR="004A63F8" w:rsidRPr="00BB157F" w:rsidRDefault="004A63F8" w:rsidP="004A63F8">
            <w:pPr>
              <w:rPr>
                <w:color w:val="000000"/>
              </w:rPr>
            </w:pPr>
          </w:p>
        </w:tc>
      </w:tr>
      <w:tr w:rsidR="004A63F8" w:rsidRPr="00BB157F" w14:paraId="3EE27CFF" w14:textId="77777777" w:rsidTr="00BB157F">
        <w:tc>
          <w:tcPr>
            <w:tcW w:w="1908" w:type="dxa"/>
          </w:tcPr>
          <w:p w14:paraId="533539EA"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3BFB9DD3" w14:textId="77777777" w:rsidR="004A63F8" w:rsidRPr="00BB157F" w:rsidRDefault="004A63F8" w:rsidP="004A63F8">
            <w:pPr>
              <w:rPr>
                <w:color w:val="000000"/>
              </w:rPr>
            </w:pPr>
          </w:p>
        </w:tc>
      </w:tr>
      <w:tr w:rsidR="00C94C15" w:rsidRPr="00BB157F" w14:paraId="62BB66E5" w14:textId="77777777" w:rsidTr="00BB157F">
        <w:tc>
          <w:tcPr>
            <w:tcW w:w="1908" w:type="dxa"/>
          </w:tcPr>
          <w:p w14:paraId="11E21835" w14:textId="77777777"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9C76D5E" w14:textId="77777777" w:rsidR="00C94C15" w:rsidRPr="00BB157F" w:rsidRDefault="00C94C15" w:rsidP="004A63F8">
            <w:pPr>
              <w:rPr>
                <w:color w:val="000000"/>
              </w:rPr>
            </w:pPr>
          </w:p>
        </w:tc>
      </w:tr>
      <w:tr w:rsidR="00FC6EDB" w:rsidRPr="00BB157F" w14:paraId="70887559" w14:textId="77777777" w:rsidTr="00BB157F">
        <w:tc>
          <w:tcPr>
            <w:tcW w:w="8702" w:type="dxa"/>
            <w:gridSpan w:val="3"/>
          </w:tcPr>
          <w:p w14:paraId="4A673E6D" w14:textId="77777777"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14:paraId="75D2B043" w14:textId="77777777"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14:paraId="2EC10449" w14:textId="77777777"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14:paraId="3DCE276E" w14:textId="77777777"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14:paraId="28CB88AB" w14:textId="77777777"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14:paraId="2346DC91" w14:textId="77777777"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14:paraId="6A570AF5" w14:textId="77777777" w:rsidTr="00BB157F">
        <w:trPr>
          <w:trHeight w:val="6636"/>
        </w:trPr>
        <w:tc>
          <w:tcPr>
            <w:tcW w:w="8702" w:type="dxa"/>
            <w:gridSpan w:val="3"/>
            <w:tcBorders>
              <w:bottom w:val="single" w:sz="4" w:space="0" w:color="auto"/>
            </w:tcBorders>
          </w:tcPr>
          <w:p w14:paraId="3E0ACCE5" w14:textId="77777777" w:rsidR="00FC6EDB" w:rsidRPr="00BB157F" w:rsidRDefault="00FC6EDB" w:rsidP="00FC6EDB">
            <w:pPr>
              <w:rPr>
                <w:color w:val="000000"/>
              </w:rPr>
            </w:pPr>
          </w:p>
          <w:p w14:paraId="3F6346E2" w14:textId="77777777" w:rsidR="004A63F8" w:rsidRPr="00BB157F" w:rsidRDefault="004A63F8" w:rsidP="00FC6EDB">
            <w:pPr>
              <w:rPr>
                <w:color w:val="000000"/>
              </w:rPr>
            </w:pPr>
          </w:p>
          <w:p w14:paraId="5EA30FD6" w14:textId="77777777" w:rsidR="004A63F8" w:rsidRPr="00BB157F" w:rsidRDefault="004A63F8" w:rsidP="00FC6EDB">
            <w:pPr>
              <w:rPr>
                <w:color w:val="000000"/>
              </w:rPr>
            </w:pPr>
          </w:p>
          <w:p w14:paraId="30A36660" w14:textId="77777777" w:rsidR="002B7CED" w:rsidRPr="00BB157F" w:rsidRDefault="002B7CED" w:rsidP="00FC6EDB">
            <w:pPr>
              <w:rPr>
                <w:color w:val="000000"/>
              </w:rPr>
            </w:pPr>
          </w:p>
          <w:p w14:paraId="079B3E5B" w14:textId="77777777" w:rsidR="002B7CED" w:rsidRPr="00BB157F" w:rsidRDefault="002B7CED" w:rsidP="00FC6EDB">
            <w:pPr>
              <w:rPr>
                <w:color w:val="000000"/>
              </w:rPr>
            </w:pPr>
          </w:p>
          <w:p w14:paraId="69B3D57D" w14:textId="77777777" w:rsidR="002B7CED" w:rsidRPr="00BB157F" w:rsidRDefault="002B7CED" w:rsidP="00FC6EDB">
            <w:pPr>
              <w:rPr>
                <w:color w:val="000000"/>
              </w:rPr>
            </w:pPr>
          </w:p>
          <w:p w14:paraId="33121199" w14:textId="77777777" w:rsidR="00422689" w:rsidRPr="00BB157F" w:rsidRDefault="00422689" w:rsidP="00FC6EDB">
            <w:pPr>
              <w:rPr>
                <w:color w:val="000000"/>
              </w:rPr>
            </w:pPr>
          </w:p>
          <w:p w14:paraId="5739F7B8" w14:textId="77777777" w:rsidR="00422689" w:rsidRPr="00BB157F" w:rsidRDefault="00422689" w:rsidP="00FC6EDB">
            <w:pPr>
              <w:rPr>
                <w:color w:val="000000"/>
              </w:rPr>
            </w:pPr>
          </w:p>
          <w:p w14:paraId="65E11F37" w14:textId="77777777" w:rsidR="00422689" w:rsidRPr="00BB157F" w:rsidRDefault="00422689" w:rsidP="00FC6EDB">
            <w:pPr>
              <w:rPr>
                <w:color w:val="000000"/>
              </w:rPr>
            </w:pPr>
          </w:p>
          <w:p w14:paraId="087764DD" w14:textId="77777777" w:rsidR="00422689" w:rsidRPr="00BB157F" w:rsidRDefault="00422689" w:rsidP="00FC6EDB">
            <w:pPr>
              <w:rPr>
                <w:color w:val="000000"/>
              </w:rPr>
            </w:pPr>
          </w:p>
          <w:p w14:paraId="67652AA1" w14:textId="77777777" w:rsidR="00422689" w:rsidRPr="00BB157F" w:rsidRDefault="00422689" w:rsidP="00FC6EDB">
            <w:pPr>
              <w:rPr>
                <w:color w:val="000000"/>
              </w:rPr>
            </w:pPr>
          </w:p>
          <w:p w14:paraId="2F21531B" w14:textId="77777777" w:rsidR="00422689" w:rsidRPr="00BB157F" w:rsidRDefault="00422689" w:rsidP="00FC6EDB">
            <w:pPr>
              <w:rPr>
                <w:color w:val="000000"/>
              </w:rPr>
            </w:pPr>
          </w:p>
          <w:p w14:paraId="2C7E0CE0" w14:textId="77777777" w:rsidR="00422689" w:rsidRPr="00BB157F" w:rsidRDefault="00422689" w:rsidP="00FC6EDB">
            <w:pPr>
              <w:rPr>
                <w:color w:val="000000"/>
              </w:rPr>
            </w:pPr>
          </w:p>
          <w:p w14:paraId="7AC0AD96" w14:textId="77777777" w:rsidR="00422689" w:rsidRPr="00BB157F" w:rsidRDefault="00422689" w:rsidP="00FC6EDB">
            <w:pPr>
              <w:rPr>
                <w:color w:val="000000"/>
              </w:rPr>
            </w:pPr>
          </w:p>
          <w:p w14:paraId="4CD046E2" w14:textId="77777777" w:rsidR="00422689" w:rsidRPr="00BB157F" w:rsidRDefault="00422689" w:rsidP="00FC6EDB">
            <w:pPr>
              <w:rPr>
                <w:color w:val="000000"/>
              </w:rPr>
            </w:pPr>
          </w:p>
          <w:p w14:paraId="6D3C1B73" w14:textId="77777777" w:rsidR="00422689" w:rsidRPr="00BB157F" w:rsidRDefault="00422689" w:rsidP="00FC6EDB">
            <w:pPr>
              <w:rPr>
                <w:color w:val="000000"/>
              </w:rPr>
            </w:pPr>
          </w:p>
          <w:p w14:paraId="35F5F254" w14:textId="77777777" w:rsidR="00422689" w:rsidRPr="00BB157F" w:rsidRDefault="00422689" w:rsidP="00FC6EDB">
            <w:pPr>
              <w:rPr>
                <w:color w:val="000000"/>
              </w:rPr>
            </w:pPr>
          </w:p>
          <w:p w14:paraId="375E5B8E" w14:textId="77777777" w:rsidR="009E7EB0" w:rsidRPr="00BB157F" w:rsidRDefault="009E7EB0" w:rsidP="00FC6EDB">
            <w:pPr>
              <w:rPr>
                <w:color w:val="000000"/>
              </w:rPr>
            </w:pPr>
          </w:p>
          <w:p w14:paraId="39EB24A9" w14:textId="77777777" w:rsidR="009E7EB0" w:rsidRPr="00BB157F" w:rsidRDefault="009E7EB0" w:rsidP="00FC6EDB">
            <w:pPr>
              <w:rPr>
                <w:color w:val="000000"/>
              </w:rPr>
            </w:pPr>
          </w:p>
          <w:p w14:paraId="0CEA4B94" w14:textId="77777777" w:rsidR="009E7EB0" w:rsidRPr="00BB157F" w:rsidRDefault="009E7EB0" w:rsidP="00FC6EDB">
            <w:pPr>
              <w:rPr>
                <w:color w:val="000000"/>
              </w:rPr>
            </w:pPr>
          </w:p>
          <w:p w14:paraId="13621AA0" w14:textId="77777777" w:rsidR="009E7EB0" w:rsidRPr="00BB157F" w:rsidRDefault="009E7EB0" w:rsidP="00FC6EDB">
            <w:pPr>
              <w:rPr>
                <w:color w:val="000000"/>
              </w:rPr>
            </w:pPr>
          </w:p>
          <w:p w14:paraId="35A425E5" w14:textId="77777777" w:rsidR="009E7EB0" w:rsidRPr="00BB157F" w:rsidRDefault="009E7EB0" w:rsidP="00FC6EDB">
            <w:pPr>
              <w:rPr>
                <w:color w:val="000000"/>
              </w:rPr>
            </w:pPr>
          </w:p>
          <w:p w14:paraId="754E9DC0" w14:textId="77777777" w:rsidR="009E7EB0" w:rsidRPr="00BB157F" w:rsidRDefault="009E7EB0" w:rsidP="00FC6EDB">
            <w:pPr>
              <w:rPr>
                <w:color w:val="000000"/>
              </w:rPr>
            </w:pPr>
          </w:p>
          <w:p w14:paraId="6406CD9A" w14:textId="77777777" w:rsidR="009E7EB0" w:rsidRPr="00BB157F" w:rsidRDefault="009E7EB0" w:rsidP="00FC6EDB">
            <w:pPr>
              <w:rPr>
                <w:color w:val="000000"/>
              </w:rPr>
            </w:pPr>
          </w:p>
          <w:p w14:paraId="740A7AB6" w14:textId="77777777" w:rsidR="009E7EB0" w:rsidRPr="00BB157F" w:rsidRDefault="009E7EB0" w:rsidP="00FC6EDB">
            <w:pPr>
              <w:rPr>
                <w:color w:val="000000"/>
              </w:rPr>
            </w:pPr>
          </w:p>
          <w:p w14:paraId="51129C4A" w14:textId="77777777" w:rsidR="009E7EB0" w:rsidRPr="00BB157F" w:rsidRDefault="009E7EB0" w:rsidP="00FC6EDB">
            <w:pPr>
              <w:rPr>
                <w:color w:val="000000"/>
              </w:rPr>
            </w:pPr>
          </w:p>
          <w:p w14:paraId="5202AC9B" w14:textId="77777777" w:rsidR="009E7EB0" w:rsidRPr="00BB157F" w:rsidRDefault="009E7EB0" w:rsidP="00FC6EDB">
            <w:pPr>
              <w:rPr>
                <w:color w:val="000000"/>
              </w:rPr>
            </w:pPr>
          </w:p>
          <w:p w14:paraId="4BA49B76" w14:textId="77777777" w:rsidR="00422689" w:rsidRPr="00BB157F" w:rsidRDefault="00422689" w:rsidP="00FC6EDB">
            <w:pPr>
              <w:rPr>
                <w:color w:val="000000"/>
              </w:rPr>
            </w:pPr>
          </w:p>
          <w:p w14:paraId="04ECDFF4" w14:textId="77777777" w:rsidR="00422689" w:rsidRPr="00BB157F" w:rsidRDefault="00422689" w:rsidP="00FC6EDB">
            <w:pPr>
              <w:rPr>
                <w:color w:val="000000"/>
              </w:rPr>
            </w:pPr>
          </w:p>
          <w:p w14:paraId="0E583E34" w14:textId="77777777" w:rsidR="00422689" w:rsidRPr="00BB157F" w:rsidRDefault="00422689" w:rsidP="00FC6EDB">
            <w:pPr>
              <w:rPr>
                <w:color w:val="000000"/>
              </w:rPr>
            </w:pPr>
          </w:p>
        </w:tc>
      </w:tr>
      <w:tr w:rsidR="00FC6EDB" w:rsidRPr="00BB157F" w14:paraId="702B07CB" w14:textId="77777777" w:rsidTr="00BB157F">
        <w:tc>
          <w:tcPr>
            <w:tcW w:w="8702" w:type="dxa"/>
            <w:gridSpan w:val="3"/>
          </w:tcPr>
          <w:p w14:paraId="284C5071" w14:textId="77777777" w:rsidR="00D34DC2" w:rsidRPr="00BB157F" w:rsidRDefault="003D6D2A" w:rsidP="00501AA0">
            <w:pPr>
              <w:rPr>
                <w:color w:val="000000"/>
              </w:rPr>
            </w:pPr>
            <w:r w:rsidRPr="00BB157F">
              <w:rPr>
                <w:rFonts w:ascii="ＭＳ ゴシック" w:eastAsia="ＭＳ ゴシック" w:hAnsi="ＭＳ ゴシック" w:hint="eastAsia"/>
                <w:color w:val="000000"/>
              </w:rPr>
              <w:lastRenderedPageBreak/>
              <w:t>４．</w:t>
            </w:r>
            <w:r w:rsidR="00156B60" w:rsidRPr="00BB157F">
              <w:rPr>
                <w:rFonts w:ascii="ＭＳ ゴシック" w:eastAsia="ＭＳ ゴシック" w:hAnsi="ＭＳ ゴシック" w:hint="eastAsia"/>
                <w:color w:val="000000"/>
              </w:rPr>
              <w:t>調査研究の方法</w:t>
            </w:r>
          </w:p>
          <w:p w14:paraId="12B6C70F" w14:textId="77777777"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p>
          <w:p w14:paraId="08FF5349" w14:textId="77777777"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14:paraId="462AB9E9" w14:textId="77777777"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14:paraId="5B83C007" w14:textId="77777777" w:rsidTr="00BB157F">
        <w:trPr>
          <w:trHeight w:val="11307"/>
        </w:trPr>
        <w:tc>
          <w:tcPr>
            <w:tcW w:w="8702" w:type="dxa"/>
            <w:gridSpan w:val="3"/>
            <w:tcBorders>
              <w:bottom w:val="single" w:sz="4" w:space="0" w:color="auto"/>
            </w:tcBorders>
          </w:tcPr>
          <w:p w14:paraId="3DD6E305" w14:textId="77777777"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14:paraId="77CFFC6C" w14:textId="77777777" w:rsidR="00C06F42" w:rsidRPr="00BB157F" w:rsidRDefault="00C06F42" w:rsidP="00FC6EDB">
            <w:pPr>
              <w:rPr>
                <w:color w:val="000000"/>
              </w:rPr>
            </w:pPr>
          </w:p>
          <w:p w14:paraId="0113B1A0" w14:textId="77777777" w:rsidR="00C06F42" w:rsidRPr="00BB157F" w:rsidRDefault="00C06F42" w:rsidP="00FC6EDB">
            <w:pPr>
              <w:rPr>
                <w:color w:val="000000"/>
              </w:rPr>
            </w:pPr>
          </w:p>
          <w:p w14:paraId="6B91FA4C" w14:textId="77777777" w:rsidR="00C06F42" w:rsidRPr="00BB157F" w:rsidRDefault="00C06F42" w:rsidP="00FC6EDB">
            <w:pPr>
              <w:rPr>
                <w:color w:val="000000"/>
              </w:rPr>
            </w:pPr>
          </w:p>
          <w:p w14:paraId="5A3C3822" w14:textId="77777777" w:rsidR="00C06F42" w:rsidRPr="00BB157F" w:rsidRDefault="00C06F42" w:rsidP="00FC6EDB">
            <w:pPr>
              <w:rPr>
                <w:color w:val="000000"/>
              </w:rPr>
            </w:pPr>
          </w:p>
          <w:p w14:paraId="534265C3" w14:textId="77777777" w:rsidR="00C06F42" w:rsidRPr="00BB157F" w:rsidRDefault="00C06F42" w:rsidP="00FC6EDB">
            <w:pPr>
              <w:rPr>
                <w:color w:val="000000"/>
              </w:rPr>
            </w:pPr>
          </w:p>
          <w:p w14:paraId="3546DBE2" w14:textId="77777777" w:rsidR="00C06F42" w:rsidRPr="00BB157F" w:rsidRDefault="00C06F42" w:rsidP="00FC6EDB">
            <w:pPr>
              <w:rPr>
                <w:color w:val="000000"/>
              </w:rPr>
            </w:pPr>
          </w:p>
          <w:p w14:paraId="7A6E321B" w14:textId="77777777" w:rsidR="00C06F42" w:rsidRPr="00BB157F" w:rsidRDefault="00C06F42" w:rsidP="00FC6EDB">
            <w:pPr>
              <w:rPr>
                <w:color w:val="000000"/>
              </w:rPr>
            </w:pPr>
          </w:p>
          <w:p w14:paraId="7085412C" w14:textId="77777777" w:rsidR="00C06F42" w:rsidRPr="00BB157F" w:rsidRDefault="00C06F42" w:rsidP="00FC6EDB">
            <w:pPr>
              <w:rPr>
                <w:color w:val="000000"/>
              </w:rPr>
            </w:pPr>
          </w:p>
          <w:p w14:paraId="43222F7E" w14:textId="77777777" w:rsidR="00C06F42" w:rsidRPr="00BB157F" w:rsidRDefault="00C06F42" w:rsidP="00FC6EDB">
            <w:pPr>
              <w:rPr>
                <w:color w:val="000000"/>
              </w:rPr>
            </w:pPr>
          </w:p>
          <w:p w14:paraId="1184CE04" w14:textId="77777777" w:rsidR="00C06F42" w:rsidRPr="00BB157F" w:rsidRDefault="00C06F42" w:rsidP="00FC6EDB">
            <w:pPr>
              <w:rPr>
                <w:color w:val="000000"/>
              </w:rPr>
            </w:pPr>
          </w:p>
          <w:p w14:paraId="2EE02FBE" w14:textId="77777777" w:rsidR="00C06F42" w:rsidRPr="00BB157F" w:rsidRDefault="00C06F42" w:rsidP="00FC6EDB">
            <w:pPr>
              <w:rPr>
                <w:color w:val="000000"/>
              </w:rPr>
            </w:pPr>
          </w:p>
          <w:p w14:paraId="69946004" w14:textId="77777777" w:rsidR="00C06F42" w:rsidRPr="00BB157F" w:rsidRDefault="00C06F42" w:rsidP="00FC6EDB">
            <w:pPr>
              <w:rPr>
                <w:color w:val="000000"/>
              </w:rPr>
            </w:pPr>
          </w:p>
          <w:p w14:paraId="7C346B0B" w14:textId="77777777" w:rsidR="00C06F42" w:rsidRPr="00BB157F" w:rsidRDefault="00C06F42" w:rsidP="00FC6EDB">
            <w:pPr>
              <w:rPr>
                <w:color w:val="000000"/>
              </w:rPr>
            </w:pPr>
          </w:p>
          <w:p w14:paraId="01FB6CED" w14:textId="77777777" w:rsidR="00C06F42" w:rsidRPr="00BB157F" w:rsidRDefault="00C06F42" w:rsidP="00FC6EDB">
            <w:pPr>
              <w:rPr>
                <w:color w:val="000000"/>
              </w:rPr>
            </w:pPr>
          </w:p>
          <w:p w14:paraId="258E712D" w14:textId="77777777" w:rsidR="00C06F42" w:rsidRPr="00BB157F" w:rsidRDefault="00C06F42" w:rsidP="00FC6EDB">
            <w:pPr>
              <w:rPr>
                <w:color w:val="000000"/>
              </w:rPr>
            </w:pPr>
          </w:p>
          <w:p w14:paraId="6498A437" w14:textId="77777777" w:rsidR="00C06F42" w:rsidRPr="00BB157F" w:rsidRDefault="00C06F42" w:rsidP="00FC6EDB">
            <w:pPr>
              <w:rPr>
                <w:color w:val="000000"/>
              </w:rPr>
            </w:pPr>
          </w:p>
          <w:p w14:paraId="4EE0ACCB" w14:textId="77777777" w:rsidR="00C06F42" w:rsidRPr="00BB157F" w:rsidRDefault="00C06F42" w:rsidP="00FC6EDB">
            <w:pPr>
              <w:rPr>
                <w:color w:val="000000"/>
              </w:rPr>
            </w:pPr>
          </w:p>
          <w:p w14:paraId="1C51C748" w14:textId="77777777" w:rsidR="00C06F42" w:rsidRPr="00BB157F" w:rsidRDefault="00C06F42" w:rsidP="00FC6EDB">
            <w:pPr>
              <w:rPr>
                <w:color w:val="000000"/>
              </w:rPr>
            </w:pPr>
          </w:p>
          <w:p w14:paraId="0856DF57" w14:textId="77777777" w:rsidR="00C06F42" w:rsidRPr="00BB157F" w:rsidRDefault="00C06F42" w:rsidP="00FC6EDB">
            <w:pPr>
              <w:rPr>
                <w:color w:val="000000"/>
              </w:rPr>
            </w:pPr>
          </w:p>
          <w:p w14:paraId="07C2B957" w14:textId="77777777" w:rsidR="00C06F42" w:rsidRPr="00BB157F" w:rsidRDefault="00C06F42" w:rsidP="00FC6EDB">
            <w:pPr>
              <w:rPr>
                <w:color w:val="000000"/>
              </w:rPr>
            </w:pPr>
          </w:p>
          <w:p w14:paraId="544D02F0" w14:textId="77777777" w:rsidR="00C06F42" w:rsidRPr="00BB157F" w:rsidRDefault="00C06F42" w:rsidP="00FC6EDB">
            <w:pPr>
              <w:rPr>
                <w:color w:val="000000"/>
              </w:rPr>
            </w:pPr>
          </w:p>
          <w:p w14:paraId="2976A434" w14:textId="77777777" w:rsidR="00C06F42" w:rsidRPr="00BB157F" w:rsidRDefault="00C06F42" w:rsidP="00FC6EDB">
            <w:pPr>
              <w:rPr>
                <w:color w:val="000000"/>
              </w:rPr>
            </w:pPr>
          </w:p>
          <w:p w14:paraId="478631C3" w14:textId="77777777" w:rsidR="00C06F42" w:rsidRPr="00BB157F" w:rsidRDefault="00C06F42" w:rsidP="00FC6EDB">
            <w:pPr>
              <w:rPr>
                <w:color w:val="000000"/>
              </w:rPr>
            </w:pPr>
          </w:p>
          <w:p w14:paraId="022FDBA3" w14:textId="77777777" w:rsidR="00C06F42" w:rsidRPr="00BB157F" w:rsidRDefault="00C06F42" w:rsidP="00FC6EDB">
            <w:pPr>
              <w:rPr>
                <w:color w:val="000000"/>
              </w:rPr>
            </w:pPr>
          </w:p>
          <w:p w14:paraId="0109AEDF" w14:textId="77777777" w:rsidR="00C06F42" w:rsidRPr="00BB157F" w:rsidRDefault="00C06F42" w:rsidP="00FC6EDB">
            <w:pPr>
              <w:rPr>
                <w:color w:val="000000"/>
              </w:rPr>
            </w:pPr>
          </w:p>
          <w:p w14:paraId="6B864C65" w14:textId="77777777" w:rsidR="00C06F42" w:rsidRPr="00BB157F" w:rsidRDefault="00C06F42" w:rsidP="00FC6EDB">
            <w:pPr>
              <w:rPr>
                <w:color w:val="000000"/>
              </w:rPr>
            </w:pPr>
          </w:p>
          <w:p w14:paraId="1A2DB60D" w14:textId="77777777" w:rsidR="00C06F42" w:rsidRPr="00BB157F" w:rsidRDefault="00C06F42" w:rsidP="00FC6EDB">
            <w:pPr>
              <w:rPr>
                <w:color w:val="000000"/>
              </w:rPr>
            </w:pPr>
          </w:p>
          <w:p w14:paraId="66ADBEA7" w14:textId="77777777" w:rsidR="00C06F42" w:rsidRPr="00BB157F" w:rsidRDefault="00C06F42" w:rsidP="00FC6EDB">
            <w:pPr>
              <w:rPr>
                <w:color w:val="000000"/>
              </w:rPr>
            </w:pPr>
          </w:p>
          <w:p w14:paraId="3277F3C5" w14:textId="77777777" w:rsidR="00C06F42" w:rsidRPr="00BB157F" w:rsidRDefault="00C06F42" w:rsidP="00FC6EDB">
            <w:pPr>
              <w:rPr>
                <w:color w:val="000000"/>
              </w:rPr>
            </w:pPr>
          </w:p>
          <w:p w14:paraId="3ECFA402" w14:textId="77777777" w:rsidR="00C06F42" w:rsidRPr="00BB157F" w:rsidRDefault="00C06F42" w:rsidP="00FC6EDB">
            <w:pPr>
              <w:rPr>
                <w:color w:val="000000"/>
              </w:rPr>
            </w:pPr>
          </w:p>
          <w:p w14:paraId="3ED3B998" w14:textId="77777777" w:rsidR="00C06F42" w:rsidRPr="00BB157F" w:rsidRDefault="00C06F42" w:rsidP="00FC6EDB">
            <w:pPr>
              <w:rPr>
                <w:color w:val="000000"/>
              </w:rPr>
            </w:pPr>
          </w:p>
        </w:tc>
      </w:tr>
      <w:tr w:rsidR="002B5BB8" w:rsidRPr="00BB157F" w14:paraId="60B415CB" w14:textId="77777777" w:rsidTr="00BB157F">
        <w:tc>
          <w:tcPr>
            <w:tcW w:w="8702" w:type="dxa"/>
            <w:gridSpan w:val="3"/>
            <w:tcBorders>
              <w:bottom w:val="nil"/>
            </w:tcBorders>
          </w:tcPr>
          <w:p w14:paraId="686AB524"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５．助成希望額及び必要経費内訳</w:t>
            </w:r>
          </w:p>
        </w:tc>
      </w:tr>
      <w:tr w:rsidR="002B5BB8" w:rsidRPr="00BB157F" w14:paraId="14FC15CE" w14:textId="77777777" w:rsidTr="00BB157F">
        <w:tc>
          <w:tcPr>
            <w:tcW w:w="8702" w:type="dxa"/>
            <w:gridSpan w:val="3"/>
            <w:tcBorders>
              <w:top w:val="nil"/>
              <w:bottom w:val="single" w:sz="4" w:space="0" w:color="auto"/>
            </w:tcBorders>
          </w:tcPr>
          <w:p w14:paraId="77B50647" w14:textId="77777777" w:rsidR="007809CD" w:rsidRPr="00BB157F" w:rsidRDefault="007809CD" w:rsidP="008975BB">
            <w:pPr>
              <w:rPr>
                <w:rFonts w:ascii="ＭＳ ゴシック" w:eastAsia="ＭＳ ゴシック" w:hAnsi="ＭＳ ゴシック"/>
                <w:color w:val="000000"/>
              </w:rPr>
            </w:pPr>
          </w:p>
          <w:p w14:paraId="76BEC375"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u w:val="single"/>
              </w:rPr>
              <w:t xml:space="preserve">助成希望額：　　　　　　　　　　　　　</w:t>
            </w:r>
            <w:r w:rsidRPr="00BB157F">
              <w:rPr>
                <w:rFonts w:ascii="ＭＳ ゴシック" w:eastAsia="ＭＳ ゴシック" w:hAnsi="ＭＳ ゴシック" w:hint="eastAsia"/>
                <w:color w:val="000000"/>
              </w:rPr>
              <w:t>円（*50万円以内）</w:t>
            </w:r>
          </w:p>
          <w:p w14:paraId="0F5D4E7A" w14:textId="77777777"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14:paraId="09985240" w14:textId="77777777" w:rsidR="002B5BB8" w:rsidRPr="00BB157F" w:rsidRDefault="002B5BB8" w:rsidP="008975BB">
            <w:pPr>
              <w:rPr>
                <w:rFonts w:ascii="ＭＳ ゴシック" w:eastAsia="ＭＳ ゴシック" w:hAnsi="ＭＳ ゴシック"/>
                <w:color w:val="000000"/>
              </w:rPr>
            </w:pPr>
          </w:p>
          <w:p w14:paraId="33981002" w14:textId="77777777"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14:paraId="6BAADD63"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14:paraId="2C2E19E1" w14:textId="77777777" w:rsidTr="00BB157F">
        <w:tc>
          <w:tcPr>
            <w:tcW w:w="4351" w:type="dxa"/>
            <w:gridSpan w:val="2"/>
            <w:tcBorders>
              <w:bottom w:val="dotted" w:sz="4" w:space="0" w:color="auto"/>
            </w:tcBorders>
          </w:tcPr>
          <w:p w14:paraId="25DD369C"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①新聞雑誌費（書籍、新聞、雑誌等）</w:t>
            </w:r>
          </w:p>
        </w:tc>
        <w:tc>
          <w:tcPr>
            <w:tcW w:w="4351" w:type="dxa"/>
            <w:tcBorders>
              <w:bottom w:val="dotted" w:sz="4" w:space="0" w:color="auto"/>
            </w:tcBorders>
          </w:tcPr>
          <w:p w14:paraId="3284D00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7EC6B606" w14:textId="77777777" w:rsidTr="00BB157F">
        <w:tc>
          <w:tcPr>
            <w:tcW w:w="4351" w:type="dxa"/>
            <w:gridSpan w:val="2"/>
            <w:tcBorders>
              <w:top w:val="dotted" w:sz="4" w:space="0" w:color="auto"/>
              <w:bottom w:val="dotted" w:sz="4" w:space="0" w:color="auto"/>
            </w:tcBorders>
          </w:tcPr>
          <w:p w14:paraId="7FA38515"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②旅費交通費（実費）</w:t>
            </w:r>
          </w:p>
        </w:tc>
        <w:tc>
          <w:tcPr>
            <w:tcW w:w="4351" w:type="dxa"/>
            <w:tcBorders>
              <w:top w:val="dotted" w:sz="4" w:space="0" w:color="auto"/>
              <w:bottom w:val="dotted" w:sz="4" w:space="0" w:color="auto"/>
            </w:tcBorders>
          </w:tcPr>
          <w:p w14:paraId="3F35673F"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B8D18CA" w14:textId="77777777" w:rsidTr="00BB157F">
        <w:tc>
          <w:tcPr>
            <w:tcW w:w="4351" w:type="dxa"/>
            <w:gridSpan w:val="2"/>
            <w:tcBorders>
              <w:top w:val="dotted" w:sz="4" w:space="0" w:color="auto"/>
              <w:bottom w:val="dotted" w:sz="4" w:space="0" w:color="auto"/>
            </w:tcBorders>
          </w:tcPr>
          <w:p w14:paraId="2841F1B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14:paraId="04E335A1"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C1896C5" w14:textId="77777777" w:rsidTr="00BB157F">
        <w:tc>
          <w:tcPr>
            <w:tcW w:w="4351" w:type="dxa"/>
            <w:gridSpan w:val="2"/>
            <w:tcBorders>
              <w:top w:val="dotted" w:sz="4" w:space="0" w:color="auto"/>
              <w:bottom w:val="dotted" w:sz="4" w:space="0" w:color="auto"/>
            </w:tcBorders>
          </w:tcPr>
          <w:p w14:paraId="0EFCB2CF"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14:paraId="0F64763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3B180C52" w14:textId="77777777" w:rsidTr="00BB157F">
        <w:tc>
          <w:tcPr>
            <w:tcW w:w="4351" w:type="dxa"/>
            <w:gridSpan w:val="2"/>
            <w:tcBorders>
              <w:top w:val="dotted" w:sz="4" w:space="0" w:color="auto"/>
              <w:bottom w:val="dotted" w:sz="4" w:space="0" w:color="auto"/>
            </w:tcBorders>
          </w:tcPr>
          <w:p w14:paraId="765CB52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14:paraId="5D9F15E6"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D6745BB" w14:textId="77777777" w:rsidTr="00BB157F">
        <w:tc>
          <w:tcPr>
            <w:tcW w:w="4351" w:type="dxa"/>
            <w:gridSpan w:val="2"/>
            <w:tcBorders>
              <w:top w:val="dotted" w:sz="4" w:space="0" w:color="auto"/>
            </w:tcBorders>
          </w:tcPr>
          <w:p w14:paraId="249D719E"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⑥所属機関事務管理費</w:t>
            </w:r>
          </w:p>
        </w:tc>
        <w:tc>
          <w:tcPr>
            <w:tcW w:w="4351" w:type="dxa"/>
            <w:tcBorders>
              <w:top w:val="dotted" w:sz="4" w:space="0" w:color="auto"/>
            </w:tcBorders>
          </w:tcPr>
          <w:p w14:paraId="471C8D58"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AA0798D" w14:textId="77777777" w:rsidTr="00BB157F">
        <w:tc>
          <w:tcPr>
            <w:tcW w:w="4351" w:type="dxa"/>
            <w:gridSpan w:val="2"/>
            <w:tcBorders>
              <w:bottom w:val="single" w:sz="4" w:space="0" w:color="auto"/>
            </w:tcBorders>
          </w:tcPr>
          <w:p w14:paraId="6DEAEBD3"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14:paraId="6865F623"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14:paraId="1D7872CD" w14:textId="77777777" w:rsidTr="00BB157F">
        <w:tc>
          <w:tcPr>
            <w:tcW w:w="8702" w:type="dxa"/>
            <w:gridSpan w:val="3"/>
            <w:tcBorders>
              <w:bottom w:val="nil"/>
            </w:tcBorders>
          </w:tcPr>
          <w:p w14:paraId="6963F215"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14:paraId="3A4B03FE" w14:textId="77777777" w:rsidR="007809CD" w:rsidRPr="00BB157F" w:rsidRDefault="007809CD" w:rsidP="008975BB">
            <w:pPr>
              <w:rPr>
                <w:rFonts w:ascii="ＭＳ ゴシック" w:eastAsia="ＭＳ ゴシック" w:hAnsi="ＭＳ ゴシック"/>
                <w:color w:val="000000"/>
              </w:rPr>
            </w:pPr>
          </w:p>
          <w:p w14:paraId="6AE5047B" w14:textId="77777777" w:rsidR="007809CD" w:rsidRPr="00BB157F" w:rsidRDefault="007809CD" w:rsidP="008975BB">
            <w:pPr>
              <w:rPr>
                <w:rFonts w:ascii="ＭＳ ゴシック" w:eastAsia="ＭＳ ゴシック" w:hAnsi="ＭＳ ゴシック"/>
                <w:color w:val="000000"/>
              </w:rPr>
            </w:pPr>
          </w:p>
          <w:p w14:paraId="6EE9E163" w14:textId="77777777" w:rsidR="007809CD" w:rsidRPr="00BB157F" w:rsidRDefault="007809CD" w:rsidP="008975BB">
            <w:pPr>
              <w:rPr>
                <w:rFonts w:ascii="ＭＳ ゴシック" w:eastAsia="ＭＳ ゴシック" w:hAnsi="ＭＳ ゴシック"/>
                <w:color w:val="000000"/>
              </w:rPr>
            </w:pPr>
          </w:p>
        </w:tc>
      </w:tr>
      <w:tr w:rsidR="007809CD" w:rsidRPr="00BB157F" w14:paraId="4A71C5BC" w14:textId="77777777" w:rsidTr="00BB157F">
        <w:tc>
          <w:tcPr>
            <w:tcW w:w="8702" w:type="dxa"/>
            <w:gridSpan w:val="3"/>
            <w:tcBorders>
              <w:top w:val="nil"/>
              <w:bottom w:val="nil"/>
            </w:tcBorders>
          </w:tcPr>
          <w:p w14:paraId="30D8E23D" w14:textId="77777777"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14:paraId="0B6C07BE" w14:textId="77777777"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14:paraId="7761F722" w14:textId="77777777" w:rsidTr="00BB157F">
        <w:tc>
          <w:tcPr>
            <w:tcW w:w="8702" w:type="dxa"/>
            <w:gridSpan w:val="3"/>
            <w:tcBorders>
              <w:top w:val="nil"/>
            </w:tcBorders>
          </w:tcPr>
          <w:p w14:paraId="09BBA29B" w14:textId="77777777" w:rsidR="007809CD" w:rsidRPr="00BB157F" w:rsidRDefault="007809CD" w:rsidP="008975BB">
            <w:pPr>
              <w:rPr>
                <w:rFonts w:ascii="ＭＳ ゴシック" w:eastAsia="ＭＳ ゴシック" w:hAnsi="ＭＳ ゴシック"/>
                <w:color w:val="000000"/>
              </w:rPr>
            </w:pPr>
          </w:p>
          <w:p w14:paraId="7E59B799" w14:textId="77777777" w:rsidR="007809CD" w:rsidRPr="00BB157F" w:rsidRDefault="007809CD" w:rsidP="008975BB">
            <w:pPr>
              <w:rPr>
                <w:rFonts w:ascii="ＭＳ ゴシック" w:eastAsia="ＭＳ ゴシック" w:hAnsi="ＭＳ ゴシック"/>
                <w:color w:val="000000"/>
              </w:rPr>
            </w:pPr>
          </w:p>
          <w:p w14:paraId="52E557A0" w14:textId="77777777" w:rsidR="007809CD" w:rsidRPr="00BB157F" w:rsidRDefault="007809CD" w:rsidP="008975BB">
            <w:pPr>
              <w:rPr>
                <w:rFonts w:ascii="ＭＳ ゴシック" w:eastAsia="ＭＳ ゴシック" w:hAnsi="ＭＳ ゴシック"/>
                <w:color w:val="000000"/>
              </w:rPr>
            </w:pPr>
          </w:p>
          <w:p w14:paraId="435F7675" w14:textId="77777777" w:rsidR="007809CD" w:rsidRPr="00BB157F" w:rsidRDefault="007809CD" w:rsidP="008975BB">
            <w:pPr>
              <w:rPr>
                <w:rFonts w:ascii="ＭＳ ゴシック" w:eastAsia="ＭＳ ゴシック" w:hAnsi="ＭＳ ゴシック"/>
                <w:color w:val="000000"/>
              </w:rPr>
            </w:pPr>
          </w:p>
          <w:p w14:paraId="40503E78" w14:textId="77777777" w:rsidR="007809CD" w:rsidRPr="00BB157F" w:rsidRDefault="007809CD" w:rsidP="008975BB">
            <w:pPr>
              <w:rPr>
                <w:rFonts w:ascii="ＭＳ ゴシック" w:eastAsia="ＭＳ ゴシック" w:hAnsi="ＭＳ ゴシック"/>
                <w:color w:val="000000"/>
              </w:rPr>
            </w:pPr>
          </w:p>
          <w:p w14:paraId="617964DF" w14:textId="77777777" w:rsidR="007809CD" w:rsidRPr="00BB157F" w:rsidRDefault="007809CD" w:rsidP="008975BB">
            <w:pPr>
              <w:rPr>
                <w:rFonts w:ascii="ＭＳ ゴシック" w:eastAsia="ＭＳ ゴシック" w:hAnsi="ＭＳ ゴシック"/>
                <w:color w:val="000000"/>
              </w:rPr>
            </w:pPr>
          </w:p>
          <w:p w14:paraId="091FB2B4" w14:textId="77777777" w:rsidR="007809CD" w:rsidRPr="00BB157F" w:rsidRDefault="007809CD" w:rsidP="008975BB">
            <w:pPr>
              <w:rPr>
                <w:rFonts w:ascii="ＭＳ ゴシック" w:eastAsia="ＭＳ ゴシック" w:hAnsi="ＭＳ ゴシック"/>
                <w:color w:val="000000"/>
              </w:rPr>
            </w:pPr>
          </w:p>
          <w:p w14:paraId="20176841" w14:textId="77777777" w:rsidR="007809CD" w:rsidRPr="00BB157F" w:rsidRDefault="007809CD" w:rsidP="008975BB">
            <w:pPr>
              <w:rPr>
                <w:rFonts w:ascii="ＭＳ ゴシック" w:eastAsia="ＭＳ ゴシック" w:hAnsi="ＭＳ ゴシック"/>
                <w:color w:val="000000"/>
              </w:rPr>
            </w:pPr>
          </w:p>
          <w:p w14:paraId="3D073651" w14:textId="77777777" w:rsidR="007809CD" w:rsidRPr="00BB157F" w:rsidRDefault="007809CD" w:rsidP="008975BB">
            <w:pPr>
              <w:rPr>
                <w:rFonts w:ascii="ＭＳ ゴシック" w:eastAsia="ＭＳ ゴシック" w:hAnsi="ＭＳ ゴシック"/>
                <w:color w:val="000000"/>
              </w:rPr>
            </w:pPr>
          </w:p>
          <w:p w14:paraId="58BB9DD0" w14:textId="77777777" w:rsidR="007809CD" w:rsidRPr="00BB157F" w:rsidRDefault="007809CD" w:rsidP="008975BB">
            <w:pPr>
              <w:rPr>
                <w:rFonts w:ascii="ＭＳ ゴシック" w:eastAsia="ＭＳ ゴシック" w:hAnsi="ＭＳ ゴシック"/>
                <w:color w:val="000000"/>
              </w:rPr>
            </w:pPr>
          </w:p>
          <w:p w14:paraId="30A20CFB" w14:textId="77777777" w:rsidR="007809CD" w:rsidRPr="00BB157F" w:rsidRDefault="007809CD" w:rsidP="008975BB">
            <w:pPr>
              <w:rPr>
                <w:rFonts w:ascii="ＭＳ ゴシック" w:eastAsia="ＭＳ ゴシック" w:hAnsi="ＭＳ ゴシック"/>
                <w:color w:val="000000"/>
              </w:rPr>
            </w:pPr>
          </w:p>
          <w:p w14:paraId="53D8B98C" w14:textId="77777777" w:rsidR="007809CD" w:rsidRPr="00BB157F" w:rsidRDefault="007809CD" w:rsidP="008975BB">
            <w:pPr>
              <w:rPr>
                <w:rFonts w:ascii="ＭＳ ゴシック" w:eastAsia="ＭＳ ゴシック" w:hAnsi="ＭＳ ゴシック"/>
                <w:color w:val="000000"/>
              </w:rPr>
            </w:pPr>
          </w:p>
          <w:p w14:paraId="3C530AD3" w14:textId="77777777" w:rsidR="007809CD" w:rsidRPr="00BB157F" w:rsidRDefault="007809CD" w:rsidP="008975BB">
            <w:pPr>
              <w:rPr>
                <w:rFonts w:ascii="ＭＳ ゴシック" w:eastAsia="ＭＳ ゴシック" w:hAnsi="ＭＳ ゴシック"/>
                <w:color w:val="000000"/>
              </w:rPr>
            </w:pPr>
          </w:p>
          <w:p w14:paraId="58D307C2" w14:textId="77777777" w:rsidR="007809CD" w:rsidRPr="00BB157F" w:rsidRDefault="007809CD" w:rsidP="008975BB">
            <w:pPr>
              <w:rPr>
                <w:rFonts w:ascii="ＭＳ ゴシック" w:eastAsia="ＭＳ ゴシック" w:hAnsi="ＭＳ ゴシック"/>
                <w:color w:val="000000"/>
              </w:rPr>
            </w:pPr>
          </w:p>
          <w:p w14:paraId="32DD85C7" w14:textId="77777777" w:rsidR="007809CD" w:rsidRPr="00BB157F" w:rsidRDefault="007809CD" w:rsidP="008975BB">
            <w:pPr>
              <w:rPr>
                <w:rFonts w:ascii="ＭＳ ゴシック" w:eastAsia="ＭＳ ゴシック" w:hAnsi="ＭＳ ゴシック"/>
                <w:color w:val="000000"/>
              </w:rPr>
            </w:pPr>
          </w:p>
        </w:tc>
      </w:tr>
      <w:tr w:rsidR="00FC6EDB" w:rsidRPr="00BB157F" w14:paraId="0C598B77" w14:textId="77777777" w:rsidTr="00BB157F">
        <w:tc>
          <w:tcPr>
            <w:tcW w:w="8702" w:type="dxa"/>
            <w:gridSpan w:val="3"/>
          </w:tcPr>
          <w:p w14:paraId="0452DD6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14:paraId="7A034F76" w14:textId="77777777" w:rsidR="001A6B5A" w:rsidRPr="00BB157F" w:rsidRDefault="001A6B5A" w:rsidP="00FC6EDB">
            <w:pPr>
              <w:rPr>
                <w:b/>
                <w:color w:val="000000"/>
              </w:rPr>
            </w:pPr>
          </w:p>
          <w:p w14:paraId="6C0C6CC8" w14:textId="77777777" w:rsidR="001A6B5A" w:rsidRPr="00BB157F" w:rsidRDefault="001A6B5A" w:rsidP="00FC6EDB">
            <w:pPr>
              <w:rPr>
                <w:color w:val="000000"/>
              </w:rPr>
            </w:pPr>
          </w:p>
          <w:p w14:paraId="33B62BDE" w14:textId="77777777" w:rsidR="001A6B5A" w:rsidRPr="00BB157F" w:rsidRDefault="001A6B5A" w:rsidP="00FC6EDB">
            <w:pPr>
              <w:rPr>
                <w:color w:val="000000"/>
              </w:rPr>
            </w:pPr>
          </w:p>
          <w:p w14:paraId="6EBDBD2F" w14:textId="77777777" w:rsidR="001A6B5A" w:rsidRPr="00BB157F" w:rsidRDefault="001A6B5A" w:rsidP="00FC6EDB">
            <w:pPr>
              <w:rPr>
                <w:color w:val="000000"/>
              </w:rPr>
            </w:pPr>
          </w:p>
          <w:p w14:paraId="000FB69B" w14:textId="77777777" w:rsidR="001A6B5A" w:rsidRPr="00BB157F" w:rsidRDefault="001A6B5A" w:rsidP="00FC6EDB">
            <w:pPr>
              <w:rPr>
                <w:color w:val="000000"/>
              </w:rPr>
            </w:pPr>
          </w:p>
          <w:p w14:paraId="75DCF59A" w14:textId="77777777" w:rsidR="00D87727" w:rsidRPr="00BB157F" w:rsidRDefault="00D87727" w:rsidP="00FC6EDB">
            <w:pPr>
              <w:rPr>
                <w:color w:val="000000"/>
              </w:rPr>
            </w:pPr>
          </w:p>
          <w:p w14:paraId="38C715F9" w14:textId="77777777" w:rsidR="00D87727" w:rsidRPr="00BB157F" w:rsidRDefault="00D87727" w:rsidP="00FC6EDB">
            <w:pPr>
              <w:rPr>
                <w:color w:val="000000"/>
              </w:rPr>
            </w:pPr>
          </w:p>
          <w:p w14:paraId="48A2D0D7" w14:textId="77777777" w:rsidR="00D87727" w:rsidRPr="00BB157F" w:rsidRDefault="00D87727" w:rsidP="00FC6EDB">
            <w:pPr>
              <w:rPr>
                <w:color w:val="000000"/>
              </w:rPr>
            </w:pPr>
          </w:p>
          <w:p w14:paraId="2932AAB6" w14:textId="77777777" w:rsidR="00007E47" w:rsidRPr="00BB157F" w:rsidRDefault="00007E47" w:rsidP="00FC6EDB">
            <w:pPr>
              <w:rPr>
                <w:color w:val="000000"/>
              </w:rPr>
            </w:pPr>
          </w:p>
          <w:p w14:paraId="17CBE375" w14:textId="77777777" w:rsidR="00007E47" w:rsidRPr="00BB157F" w:rsidRDefault="00007E47" w:rsidP="00FC6EDB">
            <w:pPr>
              <w:rPr>
                <w:color w:val="000000"/>
              </w:rPr>
            </w:pPr>
          </w:p>
          <w:p w14:paraId="03E1C318" w14:textId="77777777" w:rsidR="00007E47" w:rsidRPr="00BB157F" w:rsidRDefault="00007E47" w:rsidP="00FC6EDB">
            <w:pPr>
              <w:rPr>
                <w:color w:val="000000"/>
              </w:rPr>
            </w:pPr>
          </w:p>
          <w:p w14:paraId="07061D0E" w14:textId="77777777" w:rsidR="00007E47" w:rsidRPr="00BB157F" w:rsidRDefault="00007E47" w:rsidP="00FC6EDB">
            <w:pPr>
              <w:rPr>
                <w:color w:val="000000"/>
              </w:rPr>
            </w:pPr>
          </w:p>
          <w:p w14:paraId="10955172" w14:textId="77777777" w:rsidR="00007E47" w:rsidRPr="00BB157F" w:rsidRDefault="00007E47" w:rsidP="00FC6EDB">
            <w:pPr>
              <w:rPr>
                <w:color w:val="000000"/>
              </w:rPr>
            </w:pPr>
          </w:p>
          <w:p w14:paraId="4B622E19" w14:textId="77777777" w:rsidR="00007E47" w:rsidRPr="00BB157F" w:rsidRDefault="00007E47" w:rsidP="00FC6EDB">
            <w:pPr>
              <w:rPr>
                <w:color w:val="000000"/>
              </w:rPr>
            </w:pPr>
          </w:p>
          <w:p w14:paraId="108F4AF4" w14:textId="77777777" w:rsidR="00007E47" w:rsidRPr="00BB157F" w:rsidRDefault="00007E47" w:rsidP="00FC6EDB">
            <w:pPr>
              <w:rPr>
                <w:color w:val="000000"/>
              </w:rPr>
            </w:pPr>
          </w:p>
          <w:p w14:paraId="643B2C42" w14:textId="77777777" w:rsidR="00007E47" w:rsidRPr="00BB157F" w:rsidRDefault="00007E47" w:rsidP="00FC6EDB">
            <w:pPr>
              <w:rPr>
                <w:color w:val="000000"/>
              </w:rPr>
            </w:pPr>
          </w:p>
          <w:p w14:paraId="4D1DD3F7" w14:textId="77777777" w:rsidR="001A6B5A" w:rsidRPr="00BB157F" w:rsidRDefault="001A6B5A" w:rsidP="00FC6EDB">
            <w:pPr>
              <w:rPr>
                <w:color w:val="000000"/>
              </w:rPr>
            </w:pPr>
          </w:p>
        </w:tc>
      </w:tr>
      <w:tr w:rsidR="00FC6EDB" w:rsidRPr="00BB157F" w14:paraId="744B04CE" w14:textId="77777777" w:rsidTr="00BB157F">
        <w:tc>
          <w:tcPr>
            <w:tcW w:w="8702" w:type="dxa"/>
            <w:gridSpan w:val="3"/>
          </w:tcPr>
          <w:p w14:paraId="62481AD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14:paraId="03397B74"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14:paraId="4F41B51B"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14:paraId="26CDADD8" w14:textId="77777777"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14:paraId="3B930A91" w14:textId="77777777" w:rsidR="001A6B5A" w:rsidRPr="00BB157F" w:rsidRDefault="001A6B5A" w:rsidP="00FC6EDB">
            <w:pPr>
              <w:rPr>
                <w:color w:val="000000"/>
              </w:rPr>
            </w:pPr>
          </w:p>
          <w:p w14:paraId="13092103" w14:textId="77777777" w:rsidR="001A6B5A" w:rsidRPr="00BB157F" w:rsidRDefault="001A6B5A" w:rsidP="00FC6EDB">
            <w:pPr>
              <w:rPr>
                <w:color w:val="000000"/>
              </w:rPr>
            </w:pPr>
          </w:p>
          <w:p w14:paraId="60443CBD" w14:textId="77777777" w:rsidR="001A6B5A" w:rsidRPr="00BB157F" w:rsidRDefault="001A6B5A" w:rsidP="00FC6EDB">
            <w:pPr>
              <w:rPr>
                <w:color w:val="000000"/>
              </w:rPr>
            </w:pPr>
          </w:p>
          <w:p w14:paraId="34DB17E5" w14:textId="77777777" w:rsidR="001A6B5A" w:rsidRPr="00BB157F" w:rsidRDefault="001A6B5A" w:rsidP="00FC6EDB">
            <w:pPr>
              <w:rPr>
                <w:color w:val="000000"/>
              </w:rPr>
            </w:pPr>
          </w:p>
          <w:p w14:paraId="543081FC" w14:textId="77777777" w:rsidR="001A6B5A" w:rsidRPr="00BB157F" w:rsidRDefault="001A6B5A" w:rsidP="00FC6EDB">
            <w:pPr>
              <w:rPr>
                <w:color w:val="000000"/>
              </w:rPr>
            </w:pPr>
          </w:p>
          <w:p w14:paraId="63F7798F" w14:textId="77777777" w:rsidR="001A6B5A" w:rsidRPr="00BB157F" w:rsidRDefault="001A6B5A" w:rsidP="00FC6EDB">
            <w:pPr>
              <w:rPr>
                <w:color w:val="000000"/>
              </w:rPr>
            </w:pPr>
          </w:p>
          <w:p w14:paraId="27FF5B10" w14:textId="77777777" w:rsidR="001A6B5A" w:rsidRPr="00BB157F" w:rsidRDefault="001A6B5A" w:rsidP="00FC6EDB">
            <w:pPr>
              <w:rPr>
                <w:color w:val="000000"/>
              </w:rPr>
            </w:pPr>
          </w:p>
          <w:p w14:paraId="0A552ED0" w14:textId="77777777" w:rsidR="001A6B5A" w:rsidRPr="00BB157F" w:rsidRDefault="001A6B5A" w:rsidP="00FC6EDB">
            <w:pPr>
              <w:rPr>
                <w:color w:val="000000"/>
              </w:rPr>
            </w:pPr>
          </w:p>
          <w:p w14:paraId="00F1854F" w14:textId="77777777" w:rsidR="00007E47" w:rsidRPr="00BB157F" w:rsidRDefault="00007E47" w:rsidP="00FC6EDB">
            <w:pPr>
              <w:rPr>
                <w:color w:val="000000"/>
              </w:rPr>
            </w:pPr>
          </w:p>
          <w:p w14:paraId="4C93CD76" w14:textId="77777777" w:rsidR="00007E47" w:rsidRPr="00BB157F" w:rsidRDefault="00007E47" w:rsidP="00FC6EDB">
            <w:pPr>
              <w:rPr>
                <w:color w:val="000000"/>
              </w:rPr>
            </w:pPr>
          </w:p>
          <w:p w14:paraId="5D3E16B0" w14:textId="77777777" w:rsidR="00007E47" w:rsidRPr="00BB157F" w:rsidRDefault="00007E47" w:rsidP="00FC6EDB">
            <w:pPr>
              <w:rPr>
                <w:color w:val="000000"/>
              </w:rPr>
            </w:pPr>
          </w:p>
          <w:p w14:paraId="31F935AE" w14:textId="77777777" w:rsidR="001A6B5A" w:rsidRPr="00BB157F" w:rsidRDefault="001A6B5A" w:rsidP="00FC6EDB">
            <w:pPr>
              <w:rPr>
                <w:color w:val="000000"/>
              </w:rPr>
            </w:pPr>
          </w:p>
          <w:p w14:paraId="408D2296" w14:textId="77777777" w:rsidR="001A6B5A" w:rsidRPr="00BB157F" w:rsidRDefault="001A6B5A" w:rsidP="00FC6EDB">
            <w:pPr>
              <w:rPr>
                <w:color w:val="000000"/>
              </w:rPr>
            </w:pPr>
          </w:p>
          <w:p w14:paraId="0174AE2F" w14:textId="77777777" w:rsidR="00007E47" w:rsidRPr="00BB157F" w:rsidRDefault="00007E47" w:rsidP="00FC6EDB">
            <w:pPr>
              <w:rPr>
                <w:color w:val="000000"/>
              </w:rPr>
            </w:pPr>
          </w:p>
        </w:tc>
      </w:tr>
      <w:tr w:rsidR="00FC6EDB" w:rsidRPr="00BB157F" w14:paraId="1B2810D7" w14:textId="77777777" w:rsidTr="00BB157F">
        <w:tc>
          <w:tcPr>
            <w:tcW w:w="8702" w:type="dxa"/>
            <w:gridSpan w:val="3"/>
          </w:tcPr>
          <w:p w14:paraId="7D045AD4" w14:textId="77777777"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14:paraId="2B1D7678" w14:textId="6E574242"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w:t>
            </w:r>
            <w:r w:rsidR="00CF2B55">
              <w:rPr>
                <w:rFonts w:hint="eastAsia"/>
                <w:color w:val="000000"/>
                <w:sz w:val="18"/>
                <w:szCs w:val="18"/>
              </w:rPr>
              <w:t>日本内部監査</w:t>
            </w:r>
            <w:bookmarkStart w:id="0" w:name="_GoBack"/>
            <w:r w:rsidR="00CF2B55">
              <w:rPr>
                <w:rFonts w:hint="eastAsia"/>
                <w:color w:val="000000"/>
                <w:sz w:val="18"/>
                <w:szCs w:val="18"/>
              </w:rPr>
              <w:t>協会</w:t>
            </w:r>
            <w:bookmarkEnd w:id="0"/>
            <w:r w:rsidRPr="00BB157F">
              <w:rPr>
                <w:rFonts w:hint="eastAsia"/>
                <w:color w:val="000000"/>
                <w:sz w:val="18"/>
                <w:szCs w:val="18"/>
              </w:rPr>
              <w:t>の助成金に対する申請があれば、申請年度、課題、申請の結果、申請額及び受給額を付記すること。</w:t>
            </w:r>
          </w:p>
          <w:p w14:paraId="2456B263" w14:textId="77777777" w:rsidR="001A6B5A" w:rsidRPr="00BB157F" w:rsidRDefault="001A6B5A" w:rsidP="00FC6EDB">
            <w:pPr>
              <w:rPr>
                <w:color w:val="000000"/>
                <w:sz w:val="18"/>
                <w:szCs w:val="18"/>
              </w:rPr>
            </w:pPr>
          </w:p>
          <w:p w14:paraId="2D063CCF" w14:textId="77777777" w:rsidR="00C24F15" w:rsidRPr="00BB157F" w:rsidRDefault="00C24F15" w:rsidP="00FC6EDB">
            <w:pPr>
              <w:rPr>
                <w:color w:val="000000"/>
                <w:sz w:val="18"/>
                <w:szCs w:val="18"/>
              </w:rPr>
            </w:pPr>
          </w:p>
          <w:p w14:paraId="6357978E" w14:textId="77777777" w:rsidR="00C24F15" w:rsidRPr="00BB157F" w:rsidRDefault="00C24F15" w:rsidP="00FC6EDB">
            <w:pPr>
              <w:rPr>
                <w:color w:val="000000"/>
                <w:sz w:val="18"/>
                <w:szCs w:val="18"/>
              </w:rPr>
            </w:pPr>
          </w:p>
          <w:p w14:paraId="325E11EE" w14:textId="77777777" w:rsidR="00007E47" w:rsidRPr="00BB157F" w:rsidRDefault="00007E47" w:rsidP="00FC6EDB">
            <w:pPr>
              <w:rPr>
                <w:color w:val="000000"/>
                <w:sz w:val="18"/>
                <w:szCs w:val="18"/>
              </w:rPr>
            </w:pPr>
          </w:p>
          <w:p w14:paraId="5DE2AE27" w14:textId="77777777" w:rsidR="00007E47" w:rsidRPr="00BB157F" w:rsidRDefault="00007E47" w:rsidP="00FC6EDB">
            <w:pPr>
              <w:rPr>
                <w:color w:val="000000"/>
                <w:sz w:val="18"/>
                <w:szCs w:val="18"/>
              </w:rPr>
            </w:pPr>
          </w:p>
          <w:p w14:paraId="5C3FEE13" w14:textId="77777777" w:rsidR="00007E47" w:rsidRPr="00BB157F" w:rsidRDefault="00007E47" w:rsidP="00FC6EDB">
            <w:pPr>
              <w:rPr>
                <w:color w:val="000000"/>
                <w:sz w:val="18"/>
                <w:szCs w:val="18"/>
              </w:rPr>
            </w:pPr>
          </w:p>
          <w:p w14:paraId="1B9D3BED" w14:textId="77777777" w:rsidR="00007E47" w:rsidRPr="00BB157F" w:rsidRDefault="00007E47" w:rsidP="00FC6EDB">
            <w:pPr>
              <w:rPr>
                <w:color w:val="000000"/>
                <w:sz w:val="18"/>
                <w:szCs w:val="18"/>
              </w:rPr>
            </w:pPr>
          </w:p>
          <w:p w14:paraId="7A10B196" w14:textId="77777777" w:rsidR="00007E47" w:rsidRPr="00BB157F" w:rsidRDefault="00007E47" w:rsidP="00FC6EDB">
            <w:pPr>
              <w:rPr>
                <w:color w:val="000000"/>
                <w:sz w:val="18"/>
                <w:szCs w:val="18"/>
              </w:rPr>
            </w:pPr>
          </w:p>
          <w:p w14:paraId="6D79B410" w14:textId="77777777" w:rsidR="00007E47" w:rsidRPr="00BB157F" w:rsidRDefault="00007E47" w:rsidP="00FC6EDB">
            <w:pPr>
              <w:rPr>
                <w:color w:val="000000"/>
                <w:sz w:val="18"/>
                <w:szCs w:val="18"/>
              </w:rPr>
            </w:pPr>
          </w:p>
          <w:p w14:paraId="70FDAB4B" w14:textId="77777777" w:rsidR="00007E47" w:rsidRPr="00BB157F" w:rsidRDefault="00007E47" w:rsidP="00FC6EDB">
            <w:pPr>
              <w:rPr>
                <w:color w:val="000000"/>
                <w:sz w:val="18"/>
                <w:szCs w:val="18"/>
              </w:rPr>
            </w:pPr>
          </w:p>
          <w:p w14:paraId="4EA14239" w14:textId="77777777" w:rsidR="00007E47" w:rsidRPr="00BB157F" w:rsidRDefault="00007E47" w:rsidP="00FC6EDB">
            <w:pPr>
              <w:rPr>
                <w:color w:val="000000"/>
                <w:sz w:val="18"/>
                <w:szCs w:val="18"/>
              </w:rPr>
            </w:pPr>
          </w:p>
          <w:p w14:paraId="1B7666CA" w14:textId="77777777" w:rsidR="00007E47" w:rsidRPr="00BB157F" w:rsidRDefault="00007E47" w:rsidP="00FC6EDB">
            <w:pPr>
              <w:rPr>
                <w:color w:val="000000"/>
                <w:sz w:val="18"/>
                <w:szCs w:val="18"/>
              </w:rPr>
            </w:pPr>
          </w:p>
          <w:p w14:paraId="2852244F" w14:textId="77777777" w:rsidR="00007E47" w:rsidRPr="00BB157F" w:rsidRDefault="00007E47" w:rsidP="00FC6EDB">
            <w:pPr>
              <w:rPr>
                <w:color w:val="000000"/>
                <w:sz w:val="18"/>
                <w:szCs w:val="18"/>
              </w:rPr>
            </w:pPr>
          </w:p>
          <w:p w14:paraId="7247A4C4" w14:textId="77777777" w:rsidR="00007E47" w:rsidRPr="00BB157F" w:rsidRDefault="00007E47" w:rsidP="00FC6EDB">
            <w:pPr>
              <w:rPr>
                <w:color w:val="000000"/>
                <w:sz w:val="18"/>
                <w:szCs w:val="18"/>
              </w:rPr>
            </w:pPr>
          </w:p>
          <w:p w14:paraId="4188EAA4" w14:textId="77777777" w:rsidR="00007E47" w:rsidRPr="00BB157F" w:rsidRDefault="00007E47" w:rsidP="00FC6EDB">
            <w:pPr>
              <w:rPr>
                <w:color w:val="000000"/>
                <w:sz w:val="18"/>
                <w:szCs w:val="18"/>
              </w:rPr>
            </w:pPr>
          </w:p>
          <w:p w14:paraId="3C9E5DBC" w14:textId="77777777" w:rsidR="00007E47" w:rsidRPr="00BB157F" w:rsidRDefault="00007E47" w:rsidP="00FC6EDB">
            <w:pPr>
              <w:rPr>
                <w:color w:val="000000"/>
                <w:sz w:val="18"/>
                <w:szCs w:val="18"/>
              </w:rPr>
            </w:pPr>
          </w:p>
          <w:p w14:paraId="227ECC11" w14:textId="77777777" w:rsidR="00007E47" w:rsidRPr="00BB157F" w:rsidRDefault="00007E47" w:rsidP="00FC6EDB">
            <w:pPr>
              <w:rPr>
                <w:color w:val="000000"/>
                <w:sz w:val="18"/>
                <w:szCs w:val="18"/>
              </w:rPr>
            </w:pPr>
          </w:p>
          <w:p w14:paraId="756768B0" w14:textId="77777777" w:rsidR="00007E47" w:rsidRPr="00BB157F" w:rsidRDefault="00007E47" w:rsidP="00FC6EDB">
            <w:pPr>
              <w:rPr>
                <w:color w:val="000000"/>
                <w:sz w:val="18"/>
                <w:szCs w:val="18"/>
              </w:rPr>
            </w:pPr>
          </w:p>
        </w:tc>
      </w:tr>
    </w:tbl>
    <w:p w14:paraId="6B1AC6F8" w14:textId="77777777" w:rsidR="00C24F15" w:rsidRPr="00836728" w:rsidRDefault="00B16AD1" w:rsidP="00C24F15">
      <w:pPr>
        <w:pStyle w:val="a6"/>
        <w:rPr>
          <w:color w:val="000000"/>
        </w:rPr>
      </w:pPr>
      <w:r w:rsidRPr="00836728">
        <w:rPr>
          <w:rFonts w:hint="eastAsia"/>
          <w:color w:val="000000"/>
        </w:rPr>
        <w:t>以上</w:t>
      </w:r>
    </w:p>
    <w:p w14:paraId="7D500124" w14:textId="77777777"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rPr>
      </w:pPr>
      <w:r w:rsidRPr="00836728">
        <w:rPr>
          <w:rFonts w:hint="eastAsia"/>
          <w:color w:val="000000"/>
          <w:sz w:val="32"/>
          <w:szCs w:val="32"/>
        </w:rPr>
        <w:t>研究助成候補者推薦書</w:t>
      </w:r>
    </w:p>
    <w:p w14:paraId="0148B566" w14:textId="77777777"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rPr>
      </w:pPr>
      <w:r w:rsidRPr="00836728">
        <w:rPr>
          <w:rFonts w:hint="eastAsia"/>
          <w:color w:val="000000"/>
          <w:szCs w:val="21"/>
        </w:rPr>
        <w:t xml:space="preserve">　　年　　月　　日</w:t>
      </w:r>
    </w:p>
    <w:p w14:paraId="5D63AC25" w14:textId="213D81B5" w:rsidR="00A71882" w:rsidRPr="00836728" w:rsidRDefault="00B850B1" w:rsidP="00DB7157">
      <w:pPr>
        <w:pBdr>
          <w:top w:val="single" w:sz="4" w:space="1" w:color="auto"/>
          <w:left w:val="single" w:sz="4" w:space="4" w:color="auto"/>
          <w:bottom w:val="single" w:sz="4" w:space="1" w:color="auto"/>
          <w:right w:val="single" w:sz="4" w:space="4" w:color="auto"/>
        </w:pBdr>
        <w:ind w:firstLineChars="100" w:firstLine="210"/>
        <w:rPr>
          <w:color w:val="000000"/>
          <w:szCs w:val="21"/>
        </w:rPr>
      </w:pPr>
      <w:r>
        <w:rPr>
          <w:rFonts w:hint="eastAsia"/>
          <w:color w:val="000000"/>
          <w:szCs w:val="21"/>
        </w:rPr>
        <w:t>一般</w:t>
      </w:r>
      <w:r w:rsidR="009727DF">
        <w:rPr>
          <w:rFonts w:hint="eastAsia"/>
          <w:color w:val="000000"/>
          <w:szCs w:val="21"/>
        </w:rPr>
        <w:t>財</w:t>
      </w:r>
      <w:r w:rsidR="00A71882" w:rsidRPr="00836728">
        <w:rPr>
          <w:rFonts w:hint="eastAsia"/>
          <w:color w:val="000000"/>
          <w:szCs w:val="21"/>
        </w:rPr>
        <w:t>団法人日本内部監査</w:t>
      </w:r>
      <w:r w:rsidR="00CF2B55">
        <w:rPr>
          <w:rFonts w:hint="eastAsia"/>
          <w:color w:val="000000"/>
          <w:szCs w:val="21"/>
        </w:rPr>
        <w:t>研究所</w:t>
      </w:r>
    </w:p>
    <w:p w14:paraId="53CFFA15" w14:textId="101DFFE8"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rPr>
      </w:pPr>
      <w:r w:rsidRPr="00836728">
        <w:rPr>
          <w:rFonts w:hint="eastAsia"/>
          <w:color w:val="000000"/>
          <w:sz w:val="24"/>
        </w:rPr>
        <w:t xml:space="preserve">　　</w:t>
      </w:r>
      <w:r w:rsidR="00E061F1">
        <w:rPr>
          <w:rFonts w:hint="eastAsia"/>
          <w:color w:val="000000"/>
          <w:sz w:val="24"/>
        </w:rPr>
        <w:t xml:space="preserve">専　　務　　理　　事　</w:t>
      </w:r>
      <w:r w:rsidRPr="00836728">
        <w:rPr>
          <w:rFonts w:hint="eastAsia"/>
          <w:color w:val="000000"/>
          <w:sz w:val="24"/>
        </w:rPr>
        <w:t xml:space="preserve">　殿</w:t>
      </w:r>
    </w:p>
    <w:p w14:paraId="6CB9D97C" w14:textId="77777777"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w:t>
      </w:r>
    </w:p>
    <w:p w14:paraId="30D94C6E"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14:paraId="1B55DE79"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14:paraId="48447883"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14:paraId="05D0080B"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14:paraId="18D1484B" w14:textId="69EF3129"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w:t>
      </w:r>
      <w:r w:rsidR="009727DF">
        <w:rPr>
          <w:rFonts w:hint="eastAsia"/>
          <w:color w:val="000000"/>
          <w:sz w:val="20"/>
          <w:szCs w:val="20"/>
        </w:rPr>
        <w:t>研究所</w:t>
      </w:r>
      <w:r w:rsidR="00A71882" w:rsidRPr="00836728">
        <w:rPr>
          <w:rFonts w:hint="eastAsia"/>
          <w:color w:val="000000"/>
          <w:sz w:val="20"/>
          <w:szCs w:val="20"/>
        </w:rPr>
        <w:t>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14:paraId="2FCF24DD" w14:textId="77777777"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14:paraId="38C5EDEE" w14:textId="77777777" w:rsidR="000E2E96" w:rsidRPr="00836728" w:rsidRDefault="000E2E96" w:rsidP="000E2E96">
      <w:pPr>
        <w:rPr>
          <w:color w:val="000000"/>
          <w:sz w:val="20"/>
          <w:szCs w:val="20"/>
        </w:rPr>
      </w:pPr>
    </w:p>
    <w:sectPr w:rsidR="000E2E96" w:rsidRPr="00836728" w:rsidSect="000E2E96">
      <w:headerReference w:type="default" r:id="rId8"/>
      <w:footerReference w:type="even" r:id="rId9"/>
      <w:footerReference w:type="default" r:id="rId10"/>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50CE" w14:textId="77777777" w:rsidR="0068527F" w:rsidRDefault="0068527F" w:rsidP="00BB157F">
      <w:r>
        <w:separator/>
      </w:r>
    </w:p>
  </w:endnote>
  <w:endnote w:type="continuationSeparator" w:id="0">
    <w:p w14:paraId="32127942" w14:textId="77777777" w:rsidR="0068527F" w:rsidRDefault="0068527F"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10FE" w14:textId="77777777" w:rsidR="006E7C6E" w:rsidRDefault="006E7C6E" w:rsidP="00336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B6891B" w14:textId="77777777"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459328"/>
      <w:docPartObj>
        <w:docPartGallery w:val="Page Numbers (Bottom of Page)"/>
        <w:docPartUnique/>
      </w:docPartObj>
    </w:sdtPr>
    <w:sdtEndPr/>
    <w:sdtContent>
      <w:p w14:paraId="201937EC" w14:textId="60BDB78F" w:rsidR="00CE5785" w:rsidRDefault="00CE5785">
        <w:pPr>
          <w:pStyle w:val="a9"/>
          <w:jc w:val="center"/>
        </w:pPr>
        <w:r>
          <w:fldChar w:fldCharType="begin"/>
        </w:r>
        <w:r>
          <w:instrText>PAGE   \* MERGEFORMAT</w:instrText>
        </w:r>
        <w:r>
          <w:fldChar w:fldCharType="separate"/>
        </w:r>
        <w:r>
          <w:rPr>
            <w:lang w:val="ja-JP"/>
          </w:rPr>
          <w:t>2</w:t>
        </w:r>
        <w:r>
          <w:fldChar w:fldCharType="end"/>
        </w:r>
        <w:r w:rsidR="0063008D">
          <w:rPr>
            <w:rFonts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67D9" w14:textId="77777777" w:rsidR="0068527F" w:rsidRDefault="0068527F" w:rsidP="00BB157F">
      <w:r>
        <w:separator/>
      </w:r>
    </w:p>
  </w:footnote>
  <w:footnote w:type="continuationSeparator" w:id="0">
    <w:p w14:paraId="33668445" w14:textId="77777777" w:rsidR="0068527F" w:rsidRDefault="0068527F"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5CB6" w14:textId="34C7FE04" w:rsidR="006E7C6E" w:rsidRPr="006012C0" w:rsidRDefault="00084104" w:rsidP="006012C0">
    <w:pPr>
      <w:pStyle w:val="a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一般</w:t>
    </w:r>
    <w:r w:rsidR="009727DF">
      <w:rPr>
        <w:rFonts w:ascii="ＭＳ ゴシック" w:eastAsia="ＭＳ ゴシック" w:hAnsi="ＭＳ ゴシック" w:hint="eastAsia"/>
        <w:sz w:val="18"/>
        <w:szCs w:val="18"/>
      </w:rPr>
      <w:t>財</w:t>
    </w:r>
    <w:r>
      <w:rPr>
        <w:rFonts w:ascii="ＭＳ ゴシック" w:eastAsia="ＭＳ ゴシック" w:hAnsi="ＭＳ ゴシック" w:hint="eastAsia"/>
        <w:sz w:val="18"/>
        <w:szCs w:val="18"/>
      </w:rPr>
      <w:t>団法人</w:t>
    </w:r>
    <w:r w:rsidR="006E7C6E">
      <w:rPr>
        <w:rFonts w:ascii="ＭＳ ゴシック" w:eastAsia="ＭＳ ゴシック" w:hAnsi="ＭＳ ゴシック" w:hint="eastAsia"/>
        <w:sz w:val="18"/>
        <w:szCs w:val="18"/>
      </w:rPr>
      <w:t>日本内部監査</w:t>
    </w:r>
    <w:r w:rsidR="008123B0">
      <w:rPr>
        <w:rFonts w:ascii="ＭＳ ゴシック" w:eastAsia="ＭＳ ゴシック" w:hAnsi="ＭＳ ゴシック" w:hint="eastAsia"/>
        <w:sz w:val="18"/>
        <w:szCs w:val="18"/>
      </w:rPr>
      <w:t>研究所</w:t>
    </w:r>
    <w:r w:rsidR="006E7C6E">
      <w:rPr>
        <w:rFonts w:ascii="ＭＳ ゴシック" w:eastAsia="ＭＳ ゴシック" w:hAnsi="ＭＳ ゴシック" w:hint="eastAsia"/>
        <w:sz w:val="18"/>
        <w:szCs w:val="18"/>
      </w:rPr>
      <w:t>／</w:t>
    </w:r>
    <w:r w:rsidR="0060326B">
      <w:rPr>
        <w:rFonts w:ascii="ＭＳ ゴシック" w:eastAsia="ＭＳ ゴシック" w:hAnsi="ＭＳ ゴシック" w:hint="eastAsia"/>
        <w:sz w:val="18"/>
        <w:szCs w:val="18"/>
      </w:rPr>
      <w:t>20</w:t>
    </w:r>
    <w:r w:rsidR="00B83363">
      <w:rPr>
        <w:rFonts w:ascii="ＭＳ ゴシック" w:eastAsia="ＭＳ ゴシック" w:hAnsi="ＭＳ ゴシック" w:hint="eastAsia"/>
        <w:sz w:val="18"/>
        <w:szCs w:val="18"/>
      </w:rPr>
      <w:t>2</w:t>
    </w:r>
    <w:r w:rsidR="009727DF">
      <w:rPr>
        <w:rFonts w:ascii="ＭＳ ゴシック" w:eastAsia="ＭＳ ゴシック" w:hAnsi="ＭＳ ゴシック" w:hint="eastAsia"/>
        <w:sz w:val="18"/>
        <w:szCs w:val="18"/>
      </w:rPr>
      <w:t>1</w:t>
    </w:r>
    <w:r w:rsidR="006E7C6E">
      <w:rPr>
        <w:rFonts w:ascii="ＭＳ ゴシック" w:eastAsia="ＭＳ ゴシック" w:hAnsi="ＭＳ ゴシック" w:hint="eastAsia"/>
        <w:sz w:val="18"/>
        <w:szCs w:val="18"/>
      </w:rPr>
      <w:t>年度研究助成申請書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7"/>
  </w:num>
  <w:num w:numId="5">
    <w:abstractNumId w:val="11"/>
  </w:num>
  <w:num w:numId="6">
    <w:abstractNumId w:val="5"/>
  </w:num>
  <w:num w:numId="7">
    <w:abstractNumId w:val="10"/>
  </w:num>
  <w:num w:numId="8">
    <w:abstractNumId w:val="12"/>
  </w:num>
  <w:num w:numId="9">
    <w:abstractNumId w:val="13"/>
  </w:num>
  <w:num w:numId="10">
    <w:abstractNumId w:val="3"/>
  </w:num>
  <w:num w:numId="11">
    <w:abstractNumId w:val="6"/>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43B16"/>
    <w:rsid w:val="002510D4"/>
    <w:rsid w:val="00276B6C"/>
    <w:rsid w:val="00280512"/>
    <w:rsid w:val="00290D0B"/>
    <w:rsid w:val="002A0375"/>
    <w:rsid w:val="002B5BB8"/>
    <w:rsid w:val="002B7CED"/>
    <w:rsid w:val="002C2F36"/>
    <w:rsid w:val="002E633C"/>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04D77"/>
    <w:rsid w:val="006106D1"/>
    <w:rsid w:val="00613F08"/>
    <w:rsid w:val="0061572B"/>
    <w:rsid w:val="00622218"/>
    <w:rsid w:val="0063008D"/>
    <w:rsid w:val="006352A0"/>
    <w:rsid w:val="006513DC"/>
    <w:rsid w:val="00667764"/>
    <w:rsid w:val="006800DE"/>
    <w:rsid w:val="0068527F"/>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123B0"/>
    <w:rsid w:val="0082357F"/>
    <w:rsid w:val="00831202"/>
    <w:rsid w:val="00836728"/>
    <w:rsid w:val="008534D5"/>
    <w:rsid w:val="00890467"/>
    <w:rsid w:val="008926C0"/>
    <w:rsid w:val="008961F6"/>
    <w:rsid w:val="008965AC"/>
    <w:rsid w:val="008975BB"/>
    <w:rsid w:val="008A4D14"/>
    <w:rsid w:val="008C4D9B"/>
    <w:rsid w:val="008D3D01"/>
    <w:rsid w:val="008E14B8"/>
    <w:rsid w:val="008F0519"/>
    <w:rsid w:val="00912EAA"/>
    <w:rsid w:val="009349B8"/>
    <w:rsid w:val="00942487"/>
    <w:rsid w:val="0095294F"/>
    <w:rsid w:val="00963BDD"/>
    <w:rsid w:val="009727DF"/>
    <w:rsid w:val="0099466C"/>
    <w:rsid w:val="009962F3"/>
    <w:rsid w:val="009B52F4"/>
    <w:rsid w:val="009B6115"/>
    <w:rsid w:val="009E6F83"/>
    <w:rsid w:val="009E7EB0"/>
    <w:rsid w:val="00A16D2A"/>
    <w:rsid w:val="00A206FD"/>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83363"/>
    <w:rsid w:val="00B850B1"/>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CE5785"/>
    <w:rsid w:val="00CF2B55"/>
    <w:rsid w:val="00D020DA"/>
    <w:rsid w:val="00D0550A"/>
    <w:rsid w:val="00D22673"/>
    <w:rsid w:val="00D24E73"/>
    <w:rsid w:val="00D332F8"/>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061F1"/>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D264A"/>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B0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link w:val="aa"/>
    <w:uiPriority w:val="99"/>
    <w:rsid w:val="006012C0"/>
    <w:pPr>
      <w:tabs>
        <w:tab w:val="center" w:pos="4252"/>
        <w:tab w:val="right" w:pos="8504"/>
      </w:tabs>
      <w:snapToGrid w:val="0"/>
    </w:pPr>
  </w:style>
  <w:style w:type="character" w:styleId="ab">
    <w:name w:val="page number"/>
    <w:basedOn w:val="a0"/>
    <w:rsid w:val="006012C0"/>
  </w:style>
  <w:style w:type="character" w:styleId="ac">
    <w:name w:val="FollowedHyperlink"/>
    <w:rsid w:val="00B248F6"/>
    <w:rPr>
      <w:color w:val="800080"/>
      <w:u w:val="single"/>
    </w:rPr>
  </w:style>
  <w:style w:type="character" w:customStyle="1" w:styleId="aa">
    <w:name w:val="フッター (文字)"/>
    <w:basedOn w:val="a0"/>
    <w:link w:val="a9"/>
    <w:uiPriority w:val="99"/>
    <w:rsid w:val="00CE5785"/>
    <w:rPr>
      <w:kern w:val="2"/>
      <w:sz w:val="21"/>
      <w:szCs w:val="24"/>
    </w:rPr>
  </w:style>
  <w:style w:type="paragraph" w:styleId="ad">
    <w:name w:val="Balloon Text"/>
    <w:basedOn w:val="a"/>
    <w:link w:val="ae"/>
    <w:uiPriority w:val="99"/>
    <w:semiHidden/>
    <w:unhideWhenUsed/>
    <w:rsid w:val="009727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2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0EAA-8377-4BE2-86CE-8ECAA7EF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2019年度研究助成申請書.dotx</Template>
  <TotalTime>0</TotalTime>
  <Pages>6</Pages>
  <Words>1064</Words>
  <Characters>575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2021-02-04T00:53:00Z</dcterms:created>
  <dcterms:modified xsi:type="dcterms:W3CDTF">2021-02-04T00:53:00Z</dcterms:modified>
</cp:coreProperties>
</file>