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4646B" w14:textId="11C10517" w:rsidR="00FC6EDB" w:rsidRPr="00836728" w:rsidRDefault="00622218" w:rsidP="00FC6EDB">
      <w:pPr>
        <w:jc w:val="center"/>
        <w:rPr>
          <w:color w:val="000000"/>
          <w:sz w:val="32"/>
          <w:szCs w:val="32"/>
          <w:lang w:val="fr-FR"/>
        </w:rPr>
      </w:pPr>
      <w:bookmarkStart w:id="0" w:name="_GoBack"/>
      <w:bookmarkEnd w:id="0"/>
      <w:r w:rsidRPr="00836728">
        <w:rPr>
          <w:rFonts w:hint="eastAsia"/>
          <w:color w:val="000000"/>
          <w:sz w:val="32"/>
          <w:szCs w:val="32"/>
        </w:rPr>
        <w:t>20</w:t>
      </w:r>
      <w:r w:rsidR="00B83363">
        <w:rPr>
          <w:rFonts w:hint="eastAsia"/>
          <w:color w:val="000000"/>
          <w:sz w:val="32"/>
          <w:szCs w:val="32"/>
        </w:rPr>
        <w:t>2</w:t>
      </w:r>
      <w:r w:rsidR="00B9132D">
        <w:rPr>
          <w:rFonts w:hint="eastAsia"/>
          <w:color w:val="000000"/>
          <w:sz w:val="32"/>
          <w:szCs w:val="32"/>
        </w:rPr>
        <w:t>2</w:t>
      </w:r>
      <w:r w:rsidRPr="00836728">
        <w:rPr>
          <w:rFonts w:hint="eastAsia"/>
          <w:color w:val="000000"/>
          <w:sz w:val="32"/>
          <w:szCs w:val="32"/>
        </w:rPr>
        <w:t>年度</w:t>
      </w:r>
      <w:r w:rsidRPr="00836728">
        <w:rPr>
          <w:rFonts w:hint="eastAsia"/>
          <w:color w:val="000000"/>
          <w:sz w:val="32"/>
          <w:szCs w:val="32"/>
        </w:rPr>
        <w:t xml:space="preserve"> </w:t>
      </w:r>
      <w:r w:rsidR="00FC6EDB" w:rsidRPr="00836728">
        <w:rPr>
          <w:rFonts w:hint="eastAsia"/>
          <w:color w:val="000000"/>
          <w:sz w:val="32"/>
          <w:szCs w:val="32"/>
        </w:rPr>
        <w:t>研究助成申請書</w:t>
      </w:r>
    </w:p>
    <w:p w14:paraId="44DD3549" w14:textId="77777777" w:rsidR="00FC6EDB" w:rsidRPr="00836728" w:rsidRDefault="00FC6EDB" w:rsidP="00FC6EDB">
      <w:pPr>
        <w:rPr>
          <w:color w:val="000000"/>
          <w:lang w:val="fr-FR"/>
        </w:rPr>
      </w:pPr>
    </w:p>
    <w:p w14:paraId="7552183E" w14:textId="34ECFE7A" w:rsidR="00FC6EDB" w:rsidRPr="00D337E4" w:rsidRDefault="007809CD" w:rsidP="00FC6EDB">
      <w:pPr>
        <w:jc w:val="right"/>
        <w:rPr>
          <w:color w:val="000000"/>
        </w:rPr>
      </w:pPr>
      <w:r w:rsidRPr="00D337E4">
        <w:rPr>
          <w:rFonts w:hint="eastAsia"/>
          <w:color w:val="000000"/>
        </w:rPr>
        <w:t>20</w:t>
      </w:r>
      <w:r w:rsidR="00B83363">
        <w:rPr>
          <w:rFonts w:hint="eastAsia"/>
          <w:color w:val="000000"/>
        </w:rPr>
        <w:t>2</w:t>
      </w:r>
      <w:r w:rsidR="00B9132D">
        <w:rPr>
          <w:rFonts w:hint="eastAsia"/>
          <w:color w:val="000000"/>
        </w:rPr>
        <w:t>2</w:t>
      </w:r>
      <w:r w:rsidR="00FC6EDB" w:rsidRPr="00D337E4">
        <w:rPr>
          <w:rFonts w:hint="eastAsia"/>
          <w:color w:val="000000"/>
        </w:rPr>
        <w:t>年　　月　　日</w:t>
      </w:r>
    </w:p>
    <w:p w14:paraId="697903D9" w14:textId="77777777" w:rsidR="007809CD" w:rsidRPr="00836728" w:rsidRDefault="007809CD" w:rsidP="00FC6EDB">
      <w:pPr>
        <w:jc w:val="right"/>
        <w:rPr>
          <w:color w:val="000000"/>
          <w:lang w:val="fr-FR"/>
        </w:rPr>
      </w:pPr>
    </w:p>
    <w:p w14:paraId="62958973" w14:textId="02EB4DDD" w:rsidR="00FC6EDB" w:rsidRPr="00836728" w:rsidRDefault="00B9132D" w:rsidP="00FC6EDB">
      <w:pPr>
        <w:rPr>
          <w:color w:val="000000"/>
          <w:lang w:val="fr-FR"/>
        </w:rPr>
      </w:pPr>
      <w:r>
        <w:rPr>
          <w:rFonts w:hint="eastAsia"/>
          <w:color w:val="000000"/>
        </w:rPr>
        <w:t>公益</w:t>
      </w:r>
      <w:r w:rsidR="00CF2B55">
        <w:rPr>
          <w:rFonts w:hint="eastAsia"/>
          <w:color w:val="000000"/>
        </w:rPr>
        <w:t>財</w:t>
      </w:r>
      <w:r w:rsidR="00FC6EDB" w:rsidRPr="00836728">
        <w:rPr>
          <w:rFonts w:hint="eastAsia"/>
          <w:color w:val="000000"/>
        </w:rPr>
        <w:t>団法人日本内部監査</w:t>
      </w:r>
      <w:r w:rsidR="009727DF">
        <w:rPr>
          <w:rFonts w:hint="eastAsia"/>
          <w:color w:val="000000"/>
        </w:rPr>
        <w:t>研究所</w:t>
      </w:r>
    </w:p>
    <w:p w14:paraId="1DC6F704" w14:textId="4A54815D" w:rsidR="00FC6EDB" w:rsidRPr="00836728" w:rsidRDefault="00FC6EDB" w:rsidP="00FC6EDB">
      <w:pPr>
        <w:rPr>
          <w:color w:val="000000"/>
          <w:lang w:val="fr-FR"/>
        </w:rPr>
      </w:pPr>
      <w:r w:rsidRPr="00836728">
        <w:rPr>
          <w:rFonts w:hint="eastAsia"/>
          <w:color w:val="000000"/>
        </w:rPr>
        <w:t xml:space="preserve">　　</w:t>
      </w:r>
      <w:r w:rsidR="00E061F1">
        <w:rPr>
          <w:rFonts w:hint="eastAsia"/>
          <w:color w:val="000000"/>
        </w:rPr>
        <w:t xml:space="preserve">専　　務　　理　　事　　</w:t>
      </w:r>
      <w:r w:rsidRPr="00836728">
        <w:rPr>
          <w:rFonts w:hint="eastAsia"/>
          <w:color w:val="000000"/>
        </w:rPr>
        <w:t>殿</w:t>
      </w:r>
    </w:p>
    <w:p w14:paraId="74FF200E" w14:textId="77777777" w:rsidR="00FC6EDB" w:rsidRPr="00836728" w:rsidRDefault="00FC6EDB" w:rsidP="00FC6EDB">
      <w:pPr>
        <w:rPr>
          <w:color w:val="000000"/>
          <w:lang w:val="fr-FR"/>
        </w:rPr>
      </w:pPr>
    </w:p>
    <w:p w14:paraId="7A7D9D7D" w14:textId="77777777" w:rsidR="00FC6EDB" w:rsidRPr="00CF2B55" w:rsidRDefault="00FC6EDB" w:rsidP="00FC6EDB">
      <w:pPr>
        <w:jc w:val="right"/>
        <w:rPr>
          <w:color w:val="000000"/>
          <w:lang w:val="fr-FR"/>
        </w:rPr>
      </w:pPr>
      <w:r w:rsidRPr="00836728">
        <w:rPr>
          <w:color w:val="000000"/>
        </w:rPr>
        <w:ruby>
          <w:rubyPr>
            <w:rubyAlign w:val="distributeSpace"/>
            <w:hps w:val="10"/>
            <w:hpsRaise w:val="18"/>
            <w:hpsBaseText w:val="21"/>
            <w:lid w:val="ja-JP"/>
          </w:rubyPr>
          <w:rt>
            <w:r w:rsidR="00FC6EDB" w:rsidRPr="00836728">
              <w:rPr>
                <w:rFonts w:ascii="ＭＳ 明朝" w:hAnsi="ＭＳ 明朝" w:hint="eastAsia"/>
                <w:color w:val="000000"/>
                <w:sz w:val="10"/>
              </w:rPr>
              <w:t>フリガナ</w:t>
            </w:r>
          </w:rt>
          <w:rubyBase>
            <w:r w:rsidR="00FC6EDB" w:rsidRPr="00836728">
              <w:rPr>
                <w:rFonts w:hint="eastAsia"/>
                <w:color w:val="000000"/>
              </w:rPr>
              <w:t>申請者</w:t>
            </w:r>
          </w:rubyBase>
        </w:ruby>
      </w:r>
      <w:r w:rsidRPr="00836728">
        <w:rPr>
          <w:rFonts w:hint="eastAsia"/>
          <w:color w:val="000000"/>
        </w:rPr>
        <w:t>氏名</w:t>
      </w:r>
      <w:r w:rsidRPr="00CF2B55">
        <w:rPr>
          <w:rFonts w:hint="eastAsia"/>
          <w:color w:val="000000"/>
          <w:u w:val="thick"/>
          <w:lang w:val="fr-FR"/>
        </w:rPr>
        <w:t xml:space="preserve"> </w:t>
      </w:r>
      <w:r w:rsidRPr="007809CD">
        <w:rPr>
          <w:rFonts w:hint="eastAsia"/>
          <w:color w:val="000000"/>
          <w:u w:val="thick"/>
        </w:rPr>
        <w:t xml:space="preserve">　　　　　　　　　　　　</w:t>
      </w:r>
      <w:r w:rsidRPr="00CF2B55">
        <w:rPr>
          <w:rFonts w:hint="eastAsia"/>
          <w:color w:val="000000"/>
          <w:u w:val="thick"/>
          <w:lang w:val="fr-FR"/>
        </w:rPr>
        <w:t xml:space="preserve">  </w:t>
      </w:r>
      <w:r w:rsidRPr="007809CD">
        <w:rPr>
          <w:rFonts w:hint="eastAsia"/>
          <w:color w:val="000000"/>
          <w:u w:val="thick"/>
        </w:rPr>
        <w:t>㊞</w:t>
      </w:r>
    </w:p>
    <w:p w14:paraId="400FAD89" w14:textId="77777777" w:rsidR="00FC6EDB" w:rsidRPr="00CF2B55" w:rsidRDefault="00FC6EDB" w:rsidP="00FC6EDB">
      <w:pPr>
        <w:rPr>
          <w:color w:val="000000"/>
          <w:lang w:val="fr-FR"/>
        </w:rPr>
      </w:pPr>
    </w:p>
    <w:p w14:paraId="3481349E" w14:textId="26F3B443" w:rsidR="00FC6EDB" w:rsidRPr="00836728" w:rsidRDefault="00FC6EDB" w:rsidP="00FC6EDB">
      <w:pPr>
        <w:rPr>
          <w:color w:val="000000"/>
        </w:rPr>
      </w:pPr>
      <w:r w:rsidRPr="00836728">
        <w:rPr>
          <w:rFonts w:hint="eastAsia"/>
          <w:color w:val="000000"/>
        </w:rPr>
        <w:t>貴</w:t>
      </w:r>
      <w:r w:rsidR="009727DF">
        <w:rPr>
          <w:rFonts w:hint="eastAsia"/>
          <w:color w:val="000000"/>
        </w:rPr>
        <w:t>研究所</w:t>
      </w:r>
      <w:r w:rsidRPr="00836728">
        <w:rPr>
          <w:rFonts w:hint="eastAsia"/>
          <w:color w:val="000000"/>
        </w:rPr>
        <w:t>の研究助成金の給付を受けたいので、下記のとおり申請いたします。</w:t>
      </w:r>
    </w:p>
    <w:p w14:paraId="5BCC4EB0" w14:textId="77777777" w:rsidR="003D6D2A" w:rsidRPr="00836728" w:rsidRDefault="003D6D2A" w:rsidP="00FC6EDB">
      <w:pPr>
        <w:rPr>
          <w:color w:val="000000"/>
        </w:rPr>
      </w:pPr>
    </w:p>
    <w:p w14:paraId="47F3A61B" w14:textId="77777777" w:rsidR="00FC6EDB" w:rsidRPr="00836728" w:rsidRDefault="00FC6EDB" w:rsidP="00FC6EDB">
      <w:pPr>
        <w:pStyle w:val="a5"/>
        <w:rPr>
          <w:color w:val="000000"/>
        </w:rPr>
      </w:pPr>
      <w:r w:rsidRPr="00836728">
        <w:rPr>
          <w:rFonts w:hint="eastAsia"/>
          <w:color w:val="00000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2377"/>
        <w:gridCol w:w="4235"/>
      </w:tblGrid>
      <w:tr w:rsidR="00FC6EDB" w:rsidRPr="00BB157F" w14:paraId="18A07520" w14:textId="77777777" w:rsidTr="00BB157F">
        <w:tc>
          <w:tcPr>
            <w:tcW w:w="8702" w:type="dxa"/>
            <w:gridSpan w:val="3"/>
          </w:tcPr>
          <w:p w14:paraId="6938306C" w14:textId="77777777" w:rsidR="00FC6EDB" w:rsidRPr="00BB157F" w:rsidRDefault="00FC6EDB"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１．調査研究の課題</w:t>
            </w:r>
          </w:p>
          <w:p w14:paraId="2BA69E8A" w14:textId="77777777" w:rsidR="00FC6EDB" w:rsidRPr="00BB157F" w:rsidRDefault="00FC6EDB" w:rsidP="00FC6EDB">
            <w:pPr>
              <w:rPr>
                <w:color w:val="000000"/>
              </w:rPr>
            </w:pPr>
          </w:p>
          <w:p w14:paraId="321CDEEA" w14:textId="77777777" w:rsidR="00FC6EDB" w:rsidRPr="00BB157F" w:rsidRDefault="00FC6EDB" w:rsidP="00FC6EDB">
            <w:pPr>
              <w:rPr>
                <w:color w:val="000000"/>
              </w:rPr>
            </w:pPr>
          </w:p>
        </w:tc>
      </w:tr>
      <w:tr w:rsidR="00FC6EDB" w:rsidRPr="00BB157F" w14:paraId="23F870B6" w14:textId="77777777" w:rsidTr="00BB157F">
        <w:tc>
          <w:tcPr>
            <w:tcW w:w="8702" w:type="dxa"/>
            <w:gridSpan w:val="3"/>
          </w:tcPr>
          <w:p w14:paraId="5EBA165A" w14:textId="77777777" w:rsidR="00FC6EDB" w:rsidRPr="00BB157F" w:rsidRDefault="00FC6EDB" w:rsidP="00FC6ED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２．研究者</w:t>
            </w:r>
          </w:p>
        </w:tc>
      </w:tr>
      <w:tr w:rsidR="00FC6EDB" w:rsidRPr="00BB157F" w14:paraId="20DA9855" w14:textId="77777777" w:rsidTr="00BB157F">
        <w:tc>
          <w:tcPr>
            <w:tcW w:w="8702" w:type="dxa"/>
            <w:gridSpan w:val="3"/>
          </w:tcPr>
          <w:p w14:paraId="0D08ACD1" w14:textId="77777777" w:rsidR="00FC6EDB" w:rsidRPr="00BB157F" w:rsidRDefault="0082357F" w:rsidP="00BB157F">
            <w:pPr>
              <w:spacing w:beforeLines="50" w:before="177"/>
              <w:rPr>
                <w:color w:val="000000"/>
              </w:rPr>
            </w:pPr>
            <w:r w:rsidRPr="00BB157F">
              <w:rPr>
                <w:rFonts w:hint="eastAsia"/>
                <w:color w:val="000000"/>
              </w:rPr>
              <w:t>氏名</w:t>
            </w:r>
            <w:r w:rsidR="00FC6EDB" w:rsidRPr="00BB157F">
              <w:rPr>
                <w:rFonts w:hint="eastAsia"/>
                <w:color w:val="000000"/>
              </w:rPr>
              <w:t xml:space="preserve">　　　　　　　　　　　　　　生年月日（西暦）　　　年　　月　　日生（　　歳）</w:t>
            </w:r>
          </w:p>
        </w:tc>
      </w:tr>
      <w:tr w:rsidR="00FC6EDB" w:rsidRPr="00BB157F" w14:paraId="516CB392" w14:textId="77777777" w:rsidTr="00BB157F">
        <w:tc>
          <w:tcPr>
            <w:tcW w:w="8702" w:type="dxa"/>
            <w:gridSpan w:val="3"/>
          </w:tcPr>
          <w:p w14:paraId="7D12B683" w14:textId="77777777" w:rsidR="00FC6EDB" w:rsidRPr="00BB157F" w:rsidRDefault="00FC6EDB" w:rsidP="00FC6EDB">
            <w:pPr>
              <w:rPr>
                <w:color w:val="000000"/>
              </w:rPr>
            </w:pPr>
            <w:r w:rsidRPr="00BB157F">
              <w:rPr>
                <w:rFonts w:hint="eastAsia"/>
                <w:color w:val="000000"/>
              </w:rPr>
              <w:t>自宅住所　（〒　　　　　　　　　）</w:t>
            </w:r>
          </w:p>
          <w:p w14:paraId="51F0C449" w14:textId="77777777" w:rsidR="004A63F8" w:rsidRPr="00BB157F" w:rsidRDefault="004A63F8" w:rsidP="00FC6EDB">
            <w:pPr>
              <w:rPr>
                <w:color w:val="000000"/>
              </w:rPr>
            </w:pPr>
          </w:p>
          <w:p w14:paraId="1CA718BC" w14:textId="77777777" w:rsidR="00FC6EDB" w:rsidRPr="00BB157F" w:rsidRDefault="004A63F8" w:rsidP="00FC6EDB">
            <w:pPr>
              <w:rPr>
                <w:color w:val="000000"/>
              </w:rPr>
            </w:pPr>
            <w:r w:rsidRPr="00BB157F">
              <w:rPr>
                <w:rFonts w:hint="eastAsia"/>
                <w:color w:val="000000"/>
              </w:rPr>
              <w:t xml:space="preserve">電話　　　　　　　　</w:t>
            </w:r>
            <w:r w:rsidR="0082357F" w:rsidRPr="00BB157F">
              <w:rPr>
                <w:rFonts w:hint="eastAsia"/>
                <w:color w:val="000000"/>
              </w:rPr>
              <w:t xml:space="preserve">　　</w:t>
            </w:r>
            <w:r w:rsidRPr="00BB157F">
              <w:rPr>
                <w:rFonts w:hint="eastAsia"/>
                <w:color w:val="000000"/>
              </w:rPr>
              <w:t>FAX</w:t>
            </w:r>
            <w:r w:rsidR="0082357F" w:rsidRPr="00BB157F">
              <w:rPr>
                <w:rFonts w:hint="eastAsia"/>
                <w:color w:val="000000"/>
              </w:rPr>
              <w:t xml:space="preserve">　　　　　　　　</w:t>
            </w:r>
            <w:r w:rsidR="0082357F" w:rsidRPr="00BB157F">
              <w:rPr>
                <w:rFonts w:hint="eastAsia"/>
                <w:color w:val="000000"/>
                <w:w w:val="66"/>
              </w:rPr>
              <w:t>電子メールアドレス</w:t>
            </w:r>
          </w:p>
        </w:tc>
      </w:tr>
      <w:tr w:rsidR="00FC6EDB" w:rsidRPr="00BB157F" w14:paraId="5AEA5AC5" w14:textId="77777777" w:rsidTr="00BB157F">
        <w:tc>
          <w:tcPr>
            <w:tcW w:w="8702" w:type="dxa"/>
            <w:gridSpan w:val="3"/>
          </w:tcPr>
          <w:p w14:paraId="5231C89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p>
        </w:tc>
      </w:tr>
      <w:tr w:rsidR="00FC6EDB" w:rsidRPr="00BB157F" w14:paraId="51E4FF3E" w14:textId="77777777" w:rsidTr="00BB157F">
        <w:tc>
          <w:tcPr>
            <w:tcW w:w="8702" w:type="dxa"/>
            <w:gridSpan w:val="3"/>
          </w:tcPr>
          <w:p w14:paraId="6BA91DB1" w14:textId="77777777" w:rsidR="00FC6EDB" w:rsidRPr="00BB157F" w:rsidRDefault="0058078C" w:rsidP="00FC6EDB">
            <w:pPr>
              <w:rPr>
                <w:color w:val="000000"/>
              </w:rPr>
            </w:pPr>
            <w:r w:rsidRPr="00BB157F">
              <w:rPr>
                <w:rFonts w:hint="eastAsia"/>
                <w:color w:val="000000"/>
              </w:rPr>
              <w:t>所属学部・研究科及び役職名</w:t>
            </w:r>
          </w:p>
        </w:tc>
      </w:tr>
      <w:tr w:rsidR="00FC6EDB" w:rsidRPr="00BB157F" w14:paraId="5674EF59" w14:textId="77777777" w:rsidTr="00BB157F">
        <w:tc>
          <w:tcPr>
            <w:tcW w:w="8702" w:type="dxa"/>
            <w:gridSpan w:val="3"/>
          </w:tcPr>
          <w:p w14:paraId="5920D5BF" w14:textId="77777777" w:rsidR="00FC6EDB" w:rsidRPr="00BB157F" w:rsidRDefault="004A63F8" w:rsidP="00FC6EDB">
            <w:pPr>
              <w:rPr>
                <w:color w:val="000000"/>
              </w:rPr>
            </w:pPr>
            <w:r w:rsidRPr="00BB157F">
              <w:rPr>
                <w:rFonts w:hint="eastAsia"/>
                <w:color w:val="000000"/>
              </w:rPr>
              <w:t>所属</w:t>
            </w:r>
            <w:r w:rsidR="0058078C" w:rsidRPr="00BB157F">
              <w:rPr>
                <w:rFonts w:hint="eastAsia"/>
                <w:color w:val="000000"/>
              </w:rPr>
              <w:t>大学・大学院</w:t>
            </w:r>
            <w:r w:rsidRPr="00BB157F">
              <w:rPr>
                <w:rFonts w:hint="eastAsia"/>
                <w:color w:val="000000"/>
              </w:rPr>
              <w:t>所在地（〒　　　　　　　　　　　）</w:t>
            </w:r>
          </w:p>
          <w:p w14:paraId="5BB4F3A0" w14:textId="77777777" w:rsidR="004A63F8" w:rsidRPr="00BB157F" w:rsidRDefault="004A63F8" w:rsidP="00FC6EDB">
            <w:pPr>
              <w:rPr>
                <w:color w:val="000000"/>
              </w:rPr>
            </w:pPr>
          </w:p>
          <w:p w14:paraId="47F328E7" w14:textId="77777777" w:rsidR="004A63F8" w:rsidRPr="00BB157F" w:rsidRDefault="004A63F8" w:rsidP="00FC6EDB">
            <w:pPr>
              <w:rPr>
                <w:color w:val="000000"/>
              </w:rPr>
            </w:pPr>
            <w:r w:rsidRPr="00BB157F">
              <w:rPr>
                <w:rFonts w:hint="eastAsia"/>
                <w:color w:val="000000"/>
              </w:rPr>
              <w:t xml:space="preserve">電話　　　　　　　　　　</w:t>
            </w:r>
            <w:r w:rsidRPr="00BB157F">
              <w:rPr>
                <w:rFonts w:hint="eastAsia"/>
                <w:color w:val="000000"/>
              </w:rPr>
              <w:t>FAX</w:t>
            </w:r>
          </w:p>
        </w:tc>
      </w:tr>
      <w:tr w:rsidR="00FC6EDB" w:rsidRPr="00BB157F" w14:paraId="5E050023" w14:textId="77777777" w:rsidTr="00BB157F">
        <w:tc>
          <w:tcPr>
            <w:tcW w:w="8702" w:type="dxa"/>
            <w:gridSpan w:val="3"/>
          </w:tcPr>
          <w:p w14:paraId="5F0F0378" w14:textId="77777777" w:rsidR="00FC6EDB" w:rsidRPr="00BB157F" w:rsidRDefault="004A63F8" w:rsidP="00FC6EDB">
            <w:pPr>
              <w:rPr>
                <w:color w:val="000000"/>
              </w:rPr>
            </w:pPr>
            <w:r w:rsidRPr="00BB157F">
              <w:rPr>
                <w:rFonts w:hint="eastAsia"/>
                <w:color w:val="000000"/>
              </w:rPr>
              <w:t>略歴（西暦で記入</w:t>
            </w:r>
            <w:r w:rsidR="007D2560" w:rsidRPr="00BB157F">
              <w:rPr>
                <w:rFonts w:hint="eastAsia"/>
                <w:color w:val="000000"/>
              </w:rPr>
              <w:t>、最終学歴以降現在まで</w:t>
            </w:r>
            <w:r w:rsidRPr="00BB157F">
              <w:rPr>
                <w:rFonts w:hint="eastAsia"/>
                <w:color w:val="000000"/>
              </w:rPr>
              <w:t>）</w:t>
            </w:r>
          </w:p>
        </w:tc>
      </w:tr>
      <w:tr w:rsidR="004A63F8" w:rsidRPr="00BB157F" w14:paraId="7BDFF718" w14:textId="77777777" w:rsidTr="00BB157F">
        <w:tc>
          <w:tcPr>
            <w:tcW w:w="1908" w:type="dxa"/>
          </w:tcPr>
          <w:p w14:paraId="00E32DFD" w14:textId="77777777" w:rsidR="004A63F8" w:rsidRPr="00BB157F" w:rsidRDefault="004A63F8" w:rsidP="00FC6EDB">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 xml:space="preserve">　年　　月</w:t>
            </w:r>
          </w:p>
        </w:tc>
        <w:tc>
          <w:tcPr>
            <w:tcW w:w="6794" w:type="dxa"/>
            <w:gridSpan w:val="2"/>
          </w:tcPr>
          <w:p w14:paraId="2667EC46" w14:textId="77777777" w:rsidR="004A63F8" w:rsidRPr="00BB157F" w:rsidRDefault="004A63F8" w:rsidP="00FC6EDB">
            <w:pPr>
              <w:rPr>
                <w:color w:val="000000"/>
              </w:rPr>
            </w:pPr>
          </w:p>
        </w:tc>
      </w:tr>
      <w:tr w:rsidR="004A63F8" w:rsidRPr="00BB157F" w14:paraId="359EA5DC" w14:textId="77777777" w:rsidTr="00BB157F">
        <w:tc>
          <w:tcPr>
            <w:tcW w:w="1908" w:type="dxa"/>
          </w:tcPr>
          <w:p w14:paraId="5A174BDD"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4AC65459" w14:textId="77777777" w:rsidR="004A63F8" w:rsidRPr="00BB157F" w:rsidRDefault="004A63F8" w:rsidP="004A63F8">
            <w:pPr>
              <w:rPr>
                <w:color w:val="000000"/>
              </w:rPr>
            </w:pPr>
          </w:p>
        </w:tc>
      </w:tr>
      <w:tr w:rsidR="004A63F8" w:rsidRPr="00BB157F" w14:paraId="795D49BA" w14:textId="77777777" w:rsidTr="00BB157F">
        <w:tc>
          <w:tcPr>
            <w:tcW w:w="1908" w:type="dxa"/>
          </w:tcPr>
          <w:p w14:paraId="224DC65C"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1CBF7E4E" w14:textId="77777777" w:rsidR="004A63F8" w:rsidRPr="00BB157F" w:rsidRDefault="004A63F8" w:rsidP="004A63F8">
            <w:pPr>
              <w:rPr>
                <w:color w:val="000000"/>
              </w:rPr>
            </w:pPr>
          </w:p>
        </w:tc>
      </w:tr>
      <w:tr w:rsidR="004A63F8" w:rsidRPr="00BB157F" w14:paraId="3117030B" w14:textId="77777777" w:rsidTr="00BB157F">
        <w:tc>
          <w:tcPr>
            <w:tcW w:w="1908" w:type="dxa"/>
          </w:tcPr>
          <w:p w14:paraId="0AE26B25"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B35269C" w14:textId="77777777" w:rsidR="004A63F8" w:rsidRPr="00BB157F" w:rsidRDefault="004A63F8" w:rsidP="004A63F8">
            <w:pPr>
              <w:rPr>
                <w:color w:val="000000"/>
              </w:rPr>
            </w:pPr>
          </w:p>
        </w:tc>
      </w:tr>
      <w:tr w:rsidR="004A63F8" w:rsidRPr="00BB157F" w14:paraId="017CDF5C" w14:textId="77777777" w:rsidTr="00BB157F">
        <w:tc>
          <w:tcPr>
            <w:tcW w:w="1908" w:type="dxa"/>
          </w:tcPr>
          <w:p w14:paraId="5ADC84B3"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58DBC0B6" w14:textId="77777777" w:rsidR="004A63F8" w:rsidRPr="00BB157F" w:rsidRDefault="004A63F8" w:rsidP="004A63F8">
            <w:pPr>
              <w:rPr>
                <w:color w:val="000000"/>
              </w:rPr>
            </w:pPr>
          </w:p>
        </w:tc>
      </w:tr>
      <w:tr w:rsidR="004A63F8" w:rsidRPr="00BB157F" w14:paraId="65218D43" w14:textId="77777777" w:rsidTr="00BB157F">
        <w:tc>
          <w:tcPr>
            <w:tcW w:w="1908" w:type="dxa"/>
          </w:tcPr>
          <w:p w14:paraId="2E918CB6"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0CFF61D" w14:textId="77777777" w:rsidR="004A63F8" w:rsidRPr="00BB157F" w:rsidRDefault="004A63F8" w:rsidP="004A63F8">
            <w:pPr>
              <w:rPr>
                <w:color w:val="000000"/>
              </w:rPr>
            </w:pPr>
          </w:p>
        </w:tc>
      </w:tr>
      <w:tr w:rsidR="004A63F8" w:rsidRPr="00BB157F" w14:paraId="3EE27CFF" w14:textId="77777777" w:rsidTr="00BB157F">
        <w:tc>
          <w:tcPr>
            <w:tcW w:w="1908" w:type="dxa"/>
          </w:tcPr>
          <w:p w14:paraId="533539EA" w14:textId="77777777" w:rsidR="004A63F8" w:rsidRPr="00BB157F" w:rsidRDefault="004A63F8"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3BFB9DD3" w14:textId="77777777" w:rsidR="004A63F8" w:rsidRPr="00BB157F" w:rsidRDefault="004A63F8" w:rsidP="004A63F8">
            <w:pPr>
              <w:rPr>
                <w:color w:val="000000"/>
              </w:rPr>
            </w:pPr>
          </w:p>
        </w:tc>
      </w:tr>
      <w:tr w:rsidR="00C94C15" w:rsidRPr="00BB157F" w14:paraId="62BB66E5" w14:textId="77777777" w:rsidTr="00BB157F">
        <w:tc>
          <w:tcPr>
            <w:tcW w:w="1908" w:type="dxa"/>
          </w:tcPr>
          <w:p w14:paraId="11E21835" w14:textId="77777777" w:rsidR="00C94C15" w:rsidRPr="00BB157F" w:rsidRDefault="00C94C15" w:rsidP="004A63F8">
            <w:pPr>
              <w:rPr>
                <w:color w:val="000000"/>
              </w:rPr>
            </w:pPr>
            <w:r w:rsidRPr="00BB157F">
              <w:rPr>
                <w:rFonts w:hint="eastAsia"/>
                <w:color w:val="000000"/>
              </w:rPr>
              <w:t xml:space="preserve">　　</w:t>
            </w:r>
            <w:r w:rsidR="0082357F" w:rsidRPr="00BB157F">
              <w:rPr>
                <w:rFonts w:hint="eastAsia"/>
                <w:color w:val="000000"/>
              </w:rPr>
              <w:t xml:space="preserve">   </w:t>
            </w:r>
            <w:r w:rsidRPr="00BB157F">
              <w:rPr>
                <w:rFonts w:hint="eastAsia"/>
                <w:color w:val="000000"/>
              </w:rPr>
              <w:t>年　　月</w:t>
            </w:r>
          </w:p>
        </w:tc>
        <w:tc>
          <w:tcPr>
            <w:tcW w:w="6794" w:type="dxa"/>
            <w:gridSpan w:val="2"/>
          </w:tcPr>
          <w:p w14:paraId="29C76D5E" w14:textId="77777777" w:rsidR="00C94C15" w:rsidRPr="00BB157F" w:rsidRDefault="00C94C15" w:rsidP="004A63F8">
            <w:pPr>
              <w:rPr>
                <w:color w:val="000000"/>
              </w:rPr>
            </w:pPr>
          </w:p>
        </w:tc>
      </w:tr>
      <w:tr w:rsidR="00FC6EDB" w:rsidRPr="00BB157F" w14:paraId="70887559" w14:textId="77777777" w:rsidTr="00BB157F">
        <w:tc>
          <w:tcPr>
            <w:tcW w:w="8702" w:type="dxa"/>
            <w:gridSpan w:val="3"/>
          </w:tcPr>
          <w:p w14:paraId="4A673E6D" w14:textId="77777777" w:rsidR="00D34DC2" w:rsidRPr="00BB157F" w:rsidRDefault="0033672F" w:rsidP="00501AA0">
            <w:pPr>
              <w:rPr>
                <w:color w:val="000000"/>
              </w:rPr>
            </w:pPr>
            <w:r>
              <w:lastRenderedPageBreak/>
              <w:br w:type="page"/>
            </w:r>
            <w:r w:rsidR="003D6D2A" w:rsidRPr="00BB157F">
              <w:rPr>
                <w:rFonts w:ascii="ＭＳ ゴシック" w:eastAsia="ＭＳ ゴシック" w:hAnsi="ＭＳ ゴシック" w:hint="eastAsia"/>
                <w:color w:val="000000"/>
              </w:rPr>
              <w:t>３．</w:t>
            </w:r>
            <w:r w:rsidR="004A63F8" w:rsidRPr="00BB157F">
              <w:rPr>
                <w:rFonts w:ascii="ＭＳ ゴシック" w:eastAsia="ＭＳ ゴシック" w:hAnsi="ＭＳ ゴシック" w:hint="eastAsia"/>
                <w:color w:val="000000"/>
              </w:rPr>
              <w:t>調査研究の大要</w:t>
            </w:r>
            <w:r w:rsidR="004A63F8" w:rsidRPr="00BB157F">
              <w:rPr>
                <w:rFonts w:hint="eastAsia"/>
                <w:color w:val="000000"/>
              </w:rPr>
              <w:t xml:space="preserve">　</w:t>
            </w:r>
          </w:p>
          <w:p w14:paraId="75D2B043" w14:textId="77777777" w:rsidR="00501AA0" w:rsidRPr="00BB157F" w:rsidRDefault="00D34DC2" w:rsidP="00501AA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調査研究の目的</w:t>
            </w:r>
            <w:r w:rsidR="007809CD" w:rsidRPr="00BB157F">
              <w:rPr>
                <w:rFonts w:ascii="ＭＳ Ｐゴシック" w:eastAsia="ＭＳ Ｐゴシック" w:hAnsi="ＭＳ Ｐゴシック" w:hint="eastAsia"/>
                <w:b/>
                <w:color w:val="000000"/>
                <w:sz w:val="18"/>
                <w:szCs w:val="18"/>
                <w:u w:val="single"/>
              </w:rPr>
              <w:t>・意義・</w:t>
            </w:r>
            <w:r w:rsidR="002B5BB8" w:rsidRPr="00BB157F">
              <w:rPr>
                <w:rFonts w:ascii="ＭＳ Ｐゴシック" w:eastAsia="ＭＳ Ｐゴシック" w:hAnsi="ＭＳ Ｐゴシック" w:hint="eastAsia"/>
                <w:b/>
                <w:color w:val="000000"/>
                <w:sz w:val="18"/>
                <w:szCs w:val="18"/>
                <w:u w:val="single"/>
              </w:rPr>
              <w:t>理由</w:t>
            </w:r>
            <w:r w:rsidR="004A63F8" w:rsidRPr="00BB157F">
              <w:rPr>
                <w:rFonts w:ascii="ＭＳ Ｐゴシック" w:eastAsia="ＭＳ Ｐゴシック" w:hAnsi="ＭＳ Ｐゴシック" w:hint="eastAsia"/>
                <w:b/>
                <w:color w:val="000000"/>
                <w:sz w:val="18"/>
                <w:szCs w:val="18"/>
                <w:u w:val="single"/>
              </w:rPr>
              <w:t>を</w:t>
            </w:r>
            <w:r w:rsidR="007809CD" w:rsidRPr="00BB157F">
              <w:rPr>
                <w:rFonts w:ascii="ＭＳ Ｐゴシック" w:eastAsia="ＭＳ Ｐゴシック" w:hAnsi="ＭＳ Ｐゴシック" w:hint="eastAsia"/>
                <w:b/>
                <w:color w:val="000000"/>
                <w:sz w:val="18"/>
                <w:szCs w:val="18"/>
                <w:u w:val="single"/>
              </w:rPr>
              <w:t>、</w:t>
            </w:r>
            <w:r w:rsidR="00C06F42" w:rsidRPr="00BB157F">
              <w:rPr>
                <w:rFonts w:ascii="ＭＳ Ｐゴシック" w:eastAsia="ＭＳ Ｐゴシック" w:hAnsi="ＭＳ Ｐゴシック" w:hint="eastAsia"/>
                <w:b/>
                <w:color w:val="000000"/>
                <w:sz w:val="18"/>
                <w:szCs w:val="18"/>
                <w:u w:val="single"/>
              </w:rPr>
              <w:t>具体的に</w:t>
            </w:r>
            <w:r w:rsidR="004A63F8" w:rsidRPr="00BB157F">
              <w:rPr>
                <w:rFonts w:ascii="ＭＳ Ｐゴシック" w:eastAsia="ＭＳ Ｐゴシック" w:hAnsi="ＭＳ Ｐゴシック" w:hint="eastAsia"/>
                <w:b/>
                <w:color w:val="000000"/>
                <w:sz w:val="18"/>
                <w:szCs w:val="18"/>
                <w:u w:val="single"/>
              </w:rPr>
              <w:t>記入すること。</w:t>
            </w:r>
          </w:p>
          <w:p w14:paraId="2EC10449" w14:textId="77777777" w:rsidR="00D337E4" w:rsidRPr="00BB157F" w:rsidRDefault="00D34DC2" w:rsidP="00501AA0">
            <w:pPr>
              <w:rPr>
                <w:color w:val="000000"/>
                <w:sz w:val="18"/>
                <w:szCs w:val="18"/>
              </w:rPr>
            </w:pPr>
            <w:r w:rsidRPr="00BB157F">
              <w:rPr>
                <w:rFonts w:hint="eastAsia"/>
                <w:color w:val="000000"/>
                <w:sz w:val="18"/>
                <w:szCs w:val="18"/>
              </w:rPr>
              <w:t>その際に、</w:t>
            </w:r>
            <w:r w:rsidR="00501AA0" w:rsidRPr="00BB157F">
              <w:rPr>
                <w:rFonts w:hint="eastAsia"/>
                <w:color w:val="000000"/>
                <w:sz w:val="18"/>
                <w:szCs w:val="18"/>
              </w:rPr>
              <w:t>次の点について</w:t>
            </w:r>
            <w:r w:rsidR="00D337E4" w:rsidRPr="00BB157F">
              <w:rPr>
                <w:rFonts w:hint="eastAsia"/>
                <w:color w:val="000000"/>
                <w:sz w:val="18"/>
                <w:szCs w:val="18"/>
              </w:rPr>
              <w:t>も</w:t>
            </w:r>
            <w:r w:rsidR="00501AA0" w:rsidRPr="00BB157F">
              <w:rPr>
                <w:rFonts w:hint="eastAsia"/>
                <w:color w:val="000000"/>
                <w:sz w:val="18"/>
                <w:szCs w:val="18"/>
              </w:rPr>
              <w:t>漏れなく記述すること。</w:t>
            </w:r>
          </w:p>
          <w:p w14:paraId="3DCE276E" w14:textId="77777777" w:rsidR="00501AA0" w:rsidRPr="00BB157F" w:rsidRDefault="00501AA0" w:rsidP="00BB157F">
            <w:pPr>
              <w:ind w:firstLineChars="100" w:firstLine="180"/>
              <w:rPr>
                <w:color w:val="000000"/>
                <w:sz w:val="18"/>
                <w:szCs w:val="18"/>
                <w:u w:val="single"/>
              </w:rPr>
            </w:pPr>
            <w:r w:rsidRPr="00BB157F">
              <w:rPr>
                <w:rFonts w:hint="eastAsia"/>
                <w:color w:val="000000"/>
                <w:sz w:val="18"/>
                <w:szCs w:val="18"/>
              </w:rPr>
              <w:t>①研究課題の妥当性、②研究課題の独自性・斬新性、</w:t>
            </w:r>
            <w:r w:rsidR="00C06F42" w:rsidRPr="00BB157F">
              <w:rPr>
                <w:rFonts w:hint="eastAsia"/>
                <w:color w:val="000000"/>
                <w:sz w:val="18"/>
                <w:szCs w:val="18"/>
              </w:rPr>
              <w:t>③</w:t>
            </w:r>
            <w:r w:rsidRPr="00BB157F">
              <w:rPr>
                <w:rFonts w:hint="eastAsia"/>
                <w:color w:val="000000"/>
                <w:sz w:val="18"/>
                <w:szCs w:val="18"/>
              </w:rPr>
              <w:t>目標成果の内部監査への役立ち</w:t>
            </w:r>
          </w:p>
          <w:p w14:paraId="28CB88AB" w14:textId="77777777" w:rsidR="00D337E4" w:rsidRPr="00BB157F" w:rsidRDefault="00501AA0" w:rsidP="00D337E4">
            <w:pPr>
              <w:rPr>
                <w:color w:val="000000"/>
                <w:sz w:val="18"/>
                <w:szCs w:val="18"/>
              </w:rPr>
            </w:pPr>
            <w:r w:rsidRPr="00BB157F">
              <w:rPr>
                <w:rFonts w:hint="eastAsia"/>
                <w:color w:val="000000"/>
                <w:sz w:val="18"/>
                <w:szCs w:val="18"/>
              </w:rPr>
              <w:t>*</w:t>
            </w:r>
            <w:r w:rsidRPr="00BB157F">
              <w:rPr>
                <w:rFonts w:hint="eastAsia"/>
                <w:color w:val="000000"/>
                <w:sz w:val="18"/>
                <w:szCs w:val="18"/>
              </w:rPr>
              <w:t>本調査研究に対する他機関からの助成及び他機関への申請があるときは、機関・助成金の正式名称、</w:t>
            </w:r>
          </w:p>
          <w:p w14:paraId="2346DC91" w14:textId="77777777" w:rsidR="00501AA0" w:rsidRPr="00BB157F" w:rsidRDefault="00501AA0" w:rsidP="00D337E4">
            <w:pPr>
              <w:rPr>
                <w:color w:val="000000"/>
              </w:rPr>
            </w:pPr>
            <w:r w:rsidRPr="00BB157F">
              <w:rPr>
                <w:rFonts w:hint="eastAsia"/>
                <w:color w:val="000000"/>
                <w:sz w:val="18"/>
                <w:szCs w:val="18"/>
              </w:rPr>
              <w:t>申請・受給の別、年度及び金額を</w:t>
            </w:r>
            <w:r w:rsidR="00D34DC2" w:rsidRPr="00BB157F">
              <w:rPr>
                <w:rFonts w:hint="eastAsia"/>
                <w:color w:val="000000"/>
                <w:sz w:val="18"/>
                <w:szCs w:val="18"/>
              </w:rPr>
              <w:t>付記</w:t>
            </w:r>
            <w:r w:rsidRPr="00BB157F">
              <w:rPr>
                <w:rFonts w:hint="eastAsia"/>
                <w:color w:val="000000"/>
                <w:sz w:val="18"/>
                <w:szCs w:val="18"/>
              </w:rPr>
              <w:t>すること。</w:t>
            </w:r>
          </w:p>
        </w:tc>
      </w:tr>
      <w:tr w:rsidR="00FC6EDB" w:rsidRPr="00BB157F" w14:paraId="6A570AF5" w14:textId="77777777" w:rsidTr="00BB157F">
        <w:trPr>
          <w:trHeight w:val="6636"/>
        </w:trPr>
        <w:tc>
          <w:tcPr>
            <w:tcW w:w="8702" w:type="dxa"/>
            <w:gridSpan w:val="3"/>
            <w:tcBorders>
              <w:bottom w:val="single" w:sz="4" w:space="0" w:color="auto"/>
            </w:tcBorders>
          </w:tcPr>
          <w:p w14:paraId="3E0ACCE5" w14:textId="77777777" w:rsidR="00FC6EDB" w:rsidRPr="00BB157F" w:rsidRDefault="00FC6EDB" w:rsidP="00FC6EDB">
            <w:pPr>
              <w:rPr>
                <w:color w:val="000000"/>
              </w:rPr>
            </w:pPr>
          </w:p>
          <w:p w14:paraId="3F6346E2" w14:textId="77777777" w:rsidR="004A63F8" w:rsidRPr="00BB157F" w:rsidRDefault="004A63F8" w:rsidP="00FC6EDB">
            <w:pPr>
              <w:rPr>
                <w:color w:val="000000"/>
              </w:rPr>
            </w:pPr>
          </w:p>
          <w:p w14:paraId="5EA30FD6" w14:textId="77777777" w:rsidR="004A63F8" w:rsidRPr="00BB157F" w:rsidRDefault="004A63F8" w:rsidP="00FC6EDB">
            <w:pPr>
              <w:rPr>
                <w:color w:val="000000"/>
              </w:rPr>
            </w:pPr>
          </w:p>
          <w:p w14:paraId="30A36660" w14:textId="77777777" w:rsidR="002B7CED" w:rsidRPr="00BB157F" w:rsidRDefault="002B7CED" w:rsidP="00FC6EDB">
            <w:pPr>
              <w:rPr>
                <w:color w:val="000000"/>
              </w:rPr>
            </w:pPr>
          </w:p>
          <w:p w14:paraId="079B3E5B" w14:textId="77777777" w:rsidR="002B7CED" w:rsidRPr="00BB157F" w:rsidRDefault="002B7CED" w:rsidP="00FC6EDB">
            <w:pPr>
              <w:rPr>
                <w:color w:val="000000"/>
              </w:rPr>
            </w:pPr>
          </w:p>
          <w:p w14:paraId="69B3D57D" w14:textId="77777777" w:rsidR="002B7CED" w:rsidRPr="00BB157F" w:rsidRDefault="002B7CED" w:rsidP="00FC6EDB">
            <w:pPr>
              <w:rPr>
                <w:color w:val="000000"/>
              </w:rPr>
            </w:pPr>
          </w:p>
          <w:p w14:paraId="33121199" w14:textId="77777777" w:rsidR="00422689" w:rsidRPr="00BB157F" w:rsidRDefault="00422689" w:rsidP="00FC6EDB">
            <w:pPr>
              <w:rPr>
                <w:color w:val="000000"/>
              </w:rPr>
            </w:pPr>
          </w:p>
          <w:p w14:paraId="5739F7B8" w14:textId="77777777" w:rsidR="00422689" w:rsidRPr="00BB157F" w:rsidRDefault="00422689" w:rsidP="00FC6EDB">
            <w:pPr>
              <w:rPr>
                <w:color w:val="000000"/>
              </w:rPr>
            </w:pPr>
          </w:p>
          <w:p w14:paraId="65E11F37" w14:textId="77777777" w:rsidR="00422689" w:rsidRPr="00BB157F" w:rsidRDefault="00422689" w:rsidP="00FC6EDB">
            <w:pPr>
              <w:rPr>
                <w:color w:val="000000"/>
              </w:rPr>
            </w:pPr>
          </w:p>
          <w:p w14:paraId="087764DD" w14:textId="77777777" w:rsidR="00422689" w:rsidRPr="00BB157F" w:rsidRDefault="00422689" w:rsidP="00FC6EDB">
            <w:pPr>
              <w:rPr>
                <w:color w:val="000000"/>
              </w:rPr>
            </w:pPr>
          </w:p>
          <w:p w14:paraId="67652AA1" w14:textId="77777777" w:rsidR="00422689" w:rsidRPr="00BB157F" w:rsidRDefault="00422689" w:rsidP="00FC6EDB">
            <w:pPr>
              <w:rPr>
                <w:color w:val="000000"/>
              </w:rPr>
            </w:pPr>
          </w:p>
          <w:p w14:paraId="2F21531B" w14:textId="77777777" w:rsidR="00422689" w:rsidRPr="00BB157F" w:rsidRDefault="00422689" w:rsidP="00FC6EDB">
            <w:pPr>
              <w:rPr>
                <w:color w:val="000000"/>
              </w:rPr>
            </w:pPr>
          </w:p>
          <w:p w14:paraId="2C7E0CE0" w14:textId="77777777" w:rsidR="00422689" w:rsidRPr="00BB157F" w:rsidRDefault="00422689" w:rsidP="00FC6EDB">
            <w:pPr>
              <w:rPr>
                <w:color w:val="000000"/>
              </w:rPr>
            </w:pPr>
          </w:p>
          <w:p w14:paraId="7AC0AD96" w14:textId="77777777" w:rsidR="00422689" w:rsidRPr="00BB157F" w:rsidRDefault="00422689" w:rsidP="00FC6EDB">
            <w:pPr>
              <w:rPr>
                <w:color w:val="000000"/>
              </w:rPr>
            </w:pPr>
          </w:p>
          <w:p w14:paraId="4CD046E2" w14:textId="77777777" w:rsidR="00422689" w:rsidRPr="00BB157F" w:rsidRDefault="00422689" w:rsidP="00FC6EDB">
            <w:pPr>
              <w:rPr>
                <w:color w:val="000000"/>
              </w:rPr>
            </w:pPr>
          </w:p>
          <w:p w14:paraId="6D3C1B73" w14:textId="77777777" w:rsidR="00422689" w:rsidRPr="00BB157F" w:rsidRDefault="00422689" w:rsidP="00FC6EDB">
            <w:pPr>
              <w:rPr>
                <w:color w:val="000000"/>
              </w:rPr>
            </w:pPr>
          </w:p>
          <w:p w14:paraId="35F5F254" w14:textId="77777777" w:rsidR="00422689" w:rsidRPr="00BB157F" w:rsidRDefault="00422689" w:rsidP="00FC6EDB">
            <w:pPr>
              <w:rPr>
                <w:color w:val="000000"/>
              </w:rPr>
            </w:pPr>
          </w:p>
          <w:p w14:paraId="375E5B8E" w14:textId="77777777" w:rsidR="009E7EB0" w:rsidRPr="00BB157F" w:rsidRDefault="009E7EB0" w:rsidP="00FC6EDB">
            <w:pPr>
              <w:rPr>
                <w:color w:val="000000"/>
              </w:rPr>
            </w:pPr>
          </w:p>
          <w:p w14:paraId="39EB24A9" w14:textId="77777777" w:rsidR="009E7EB0" w:rsidRPr="00BB157F" w:rsidRDefault="009E7EB0" w:rsidP="00FC6EDB">
            <w:pPr>
              <w:rPr>
                <w:color w:val="000000"/>
              </w:rPr>
            </w:pPr>
          </w:p>
          <w:p w14:paraId="0CEA4B94" w14:textId="77777777" w:rsidR="009E7EB0" w:rsidRPr="00BB157F" w:rsidRDefault="009E7EB0" w:rsidP="00FC6EDB">
            <w:pPr>
              <w:rPr>
                <w:color w:val="000000"/>
              </w:rPr>
            </w:pPr>
          </w:p>
          <w:p w14:paraId="13621AA0" w14:textId="77777777" w:rsidR="009E7EB0" w:rsidRPr="00BB157F" w:rsidRDefault="009E7EB0" w:rsidP="00FC6EDB">
            <w:pPr>
              <w:rPr>
                <w:color w:val="000000"/>
              </w:rPr>
            </w:pPr>
          </w:p>
          <w:p w14:paraId="35A425E5" w14:textId="77777777" w:rsidR="009E7EB0" w:rsidRPr="00BB157F" w:rsidRDefault="009E7EB0" w:rsidP="00FC6EDB">
            <w:pPr>
              <w:rPr>
                <w:color w:val="000000"/>
              </w:rPr>
            </w:pPr>
          </w:p>
          <w:p w14:paraId="754E9DC0" w14:textId="77777777" w:rsidR="009E7EB0" w:rsidRPr="00BB157F" w:rsidRDefault="009E7EB0" w:rsidP="00FC6EDB">
            <w:pPr>
              <w:rPr>
                <w:color w:val="000000"/>
              </w:rPr>
            </w:pPr>
          </w:p>
          <w:p w14:paraId="6406CD9A" w14:textId="77777777" w:rsidR="009E7EB0" w:rsidRPr="00BB157F" w:rsidRDefault="009E7EB0" w:rsidP="00FC6EDB">
            <w:pPr>
              <w:rPr>
                <w:color w:val="000000"/>
              </w:rPr>
            </w:pPr>
          </w:p>
          <w:p w14:paraId="740A7AB6" w14:textId="77777777" w:rsidR="009E7EB0" w:rsidRPr="00BB157F" w:rsidRDefault="009E7EB0" w:rsidP="00FC6EDB">
            <w:pPr>
              <w:rPr>
                <w:color w:val="000000"/>
              </w:rPr>
            </w:pPr>
          </w:p>
          <w:p w14:paraId="51129C4A" w14:textId="77777777" w:rsidR="009E7EB0" w:rsidRPr="00BB157F" w:rsidRDefault="009E7EB0" w:rsidP="00FC6EDB">
            <w:pPr>
              <w:rPr>
                <w:color w:val="000000"/>
              </w:rPr>
            </w:pPr>
          </w:p>
          <w:p w14:paraId="5202AC9B" w14:textId="77777777" w:rsidR="009E7EB0" w:rsidRPr="00BB157F" w:rsidRDefault="009E7EB0" w:rsidP="00FC6EDB">
            <w:pPr>
              <w:rPr>
                <w:color w:val="000000"/>
              </w:rPr>
            </w:pPr>
          </w:p>
          <w:p w14:paraId="4BA49B76" w14:textId="77777777" w:rsidR="00422689" w:rsidRPr="00BB157F" w:rsidRDefault="00422689" w:rsidP="00FC6EDB">
            <w:pPr>
              <w:rPr>
                <w:color w:val="000000"/>
              </w:rPr>
            </w:pPr>
          </w:p>
          <w:p w14:paraId="04ECDFF4" w14:textId="77777777" w:rsidR="00422689" w:rsidRPr="00BB157F" w:rsidRDefault="00422689" w:rsidP="00FC6EDB">
            <w:pPr>
              <w:rPr>
                <w:color w:val="000000"/>
              </w:rPr>
            </w:pPr>
          </w:p>
          <w:p w14:paraId="0E583E34" w14:textId="77777777" w:rsidR="00422689" w:rsidRPr="00BB157F" w:rsidRDefault="00422689" w:rsidP="00FC6EDB">
            <w:pPr>
              <w:rPr>
                <w:color w:val="000000"/>
              </w:rPr>
            </w:pPr>
          </w:p>
        </w:tc>
      </w:tr>
      <w:tr w:rsidR="00FC6EDB" w:rsidRPr="00BB157F" w14:paraId="702B07CB" w14:textId="77777777" w:rsidTr="00BB157F">
        <w:tc>
          <w:tcPr>
            <w:tcW w:w="8702" w:type="dxa"/>
            <w:gridSpan w:val="3"/>
          </w:tcPr>
          <w:p w14:paraId="284C5071" w14:textId="77777777" w:rsidR="00D34DC2" w:rsidRPr="00BB157F" w:rsidRDefault="003D6D2A" w:rsidP="00501AA0">
            <w:pPr>
              <w:rPr>
                <w:color w:val="000000"/>
              </w:rPr>
            </w:pPr>
            <w:r w:rsidRPr="00BB157F">
              <w:rPr>
                <w:rFonts w:ascii="ＭＳ ゴシック" w:eastAsia="ＭＳ ゴシック" w:hAnsi="ＭＳ ゴシック" w:hint="eastAsia"/>
                <w:color w:val="000000"/>
              </w:rPr>
              <w:lastRenderedPageBreak/>
              <w:t>４．</w:t>
            </w:r>
            <w:r w:rsidR="00156B60" w:rsidRPr="00BB157F">
              <w:rPr>
                <w:rFonts w:ascii="ＭＳ ゴシック" w:eastAsia="ＭＳ ゴシック" w:hAnsi="ＭＳ ゴシック" w:hint="eastAsia"/>
                <w:color w:val="000000"/>
              </w:rPr>
              <w:t>調査研究の方法</w:t>
            </w:r>
          </w:p>
          <w:p w14:paraId="12B6C70F" w14:textId="77777777" w:rsidR="00D337E4" w:rsidRPr="00BB157F" w:rsidRDefault="00D337E4" w:rsidP="009E7EB0">
            <w:pPr>
              <w:rPr>
                <w:rFonts w:ascii="ＭＳ Ｐゴシック" w:eastAsia="ＭＳ Ｐゴシック" w:hAnsi="ＭＳ Ｐゴシック"/>
                <w:b/>
                <w:color w:val="000000"/>
                <w:sz w:val="18"/>
                <w:szCs w:val="18"/>
                <w:u w:val="single"/>
              </w:rPr>
            </w:pPr>
            <w:r w:rsidRPr="00BB157F">
              <w:rPr>
                <w:rFonts w:ascii="ＭＳ Ｐゴシック" w:eastAsia="ＭＳ Ｐゴシック" w:hAnsi="ＭＳ Ｐゴシック" w:hint="eastAsia"/>
                <w:b/>
                <w:color w:val="000000"/>
                <w:sz w:val="18"/>
                <w:szCs w:val="18"/>
                <w:u w:val="single"/>
              </w:rPr>
              <w:t>調査研究の具体的方法について記入すること。</w:t>
            </w:r>
          </w:p>
          <w:p w14:paraId="08FF5349" w14:textId="77777777" w:rsidR="0082357F" w:rsidRPr="00BB157F" w:rsidRDefault="00D337E4" w:rsidP="009E7EB0">
            <w:pPr>
              <w:rPr>
                <w:rFonts w:ascii="ＭＳ 明朝" w:hAnsi="ＭＳ 明朝"/>
                <w:color w:val="000000"/>
                <w:sz w:val="18"/>
                <w:szCs w:val="18"/>
              </w:rPr>
            </w:pPr>
            <w:r w:rsidRPr="00BB157F">
              <w:rPr>
                <w:rFonts w:ascii="ＭＳ 明朝" w:hAnsi="ＭＳ 明朝" w:hint="eastAsia"/>
                <w:color w:val="000000"/>
                <w:sz w:val="18"/>
                <w:szCs w:val="18"/>
              </w:rPr>
              <w:t>*その際に、</w:t>
            </w:r>
            <w:r w:rsidR="00831202" w:rsidRPr="00BB157F">
              <w:rPr>
                <w:rFonts w:ascii="ＭＳ 明朝" w:hAnsi="ＭＳ 明朝" w:hint="eastAsia"/>
                <w:color w:val="000000"/>
                <w:sz w:val="18"/>
                <w:szCs w:val="18"/>
              </w:rPr>
              <w:t>研究計画の実行可能性</w:t>
            </w:r>
            <w:r w:rsidRPr="00BB157F">
              <w:rPr>
                <w:rFonts w:ascii="ＭＳ 明朝" w:hAnsi="ＭＳ 明朝" w:hint="eastAsia"/>
                <w:color w:val="000000"/>
                <w:sz w:val="18"/>
                <w:szCs w:val="18"/>
              </w:rPr>
              <w:t>及び</w:t>
            </w:r>
            <w:r w:rsidR="00501AA0" w:rsidRPr="00BB157F">
              <w:rPr>
                <w:rFonts w:ascii="ＭＳ 明朝" w:hAnsi="ＭＳ 明朝" w:hint="eastAsia"/>
                <w:color w:val="000000"/>
                <w:sz w:val="18"/>
                <w:szCs w:val="18"/>
              </w:rPr>
              <w:t>研究方法の妥当性について、</w:t>
            </w:r>
            <w:r w:rsidR="009E7EB0" w:rsidRPr="00BB157F">
              <w:rPr>
                <w:rFonts w:ascii="ＭＳ 明朝" w:hAnsi="ＭＳ 明朝" w:hint="eastAsia"/>
                <w:color w:val="000000"/>
                <w:sz w:val="18"/>
                <w:szCs w:val="18"/>
              </w:rPr>
              <w:t>必ず</w:t>
            </w:r>
            <w:r w:rsidR="00501AA0" w:rsidRPr="00BB157F">
              <w:rPr>
                <w:rFonts w:ascii="ＭＳ 明朝" w:hAnsi="ＭＳ 明朝" w:hint="eastAsia"/>
                <w:color w:val="000000"/>
                <w:sz w:val="18"/>
                <w:szCs w:val="18"/>
              </w:rPr>
              <w:t>記述すること。</w:t>
            </w:r>
          </w:p>
          <w:p w14:paraId="462AB9E9" w14:textId="77777777" w:rsidR="00D34DC2" w:rsidRPr="00BB157F" w:rsidRDefault="00D34DC2" w:rsidP="009E7EB0">
            <w:pPr>
              <w:rPr>
                <w:color w:val="000000"/>
                <w:sz w:val="18"/>
                <w:szCs w:val="18"/>
              </w:rPr>
            </w:pPr>
            <w:r w:rsidRPr="00BB157F">
              <w:rPr>
                <w:rFonts w:hint="eastAsia"/>
                <w:color w:val="000000"/>
              </w:rPr>
              <w:t>*</w:t>
            </w:r>
            <w:r w:rsidRPr="00BB157F">
              <w:rPr>
                <w:rFonts w:hint="eastAsia"/>
                <w:color w:val="000000"/>
                <w:sz w:val="18"/>
                <w:szCs w:val="18"/>
              </w:rPr>
              <w:t>調査研究に要する期間についても記入すること。</w:t>
            </w:r>
          </w:p>
        </w:tc>
      </w:tr>
      <w:tr w:rsidR="00FC6EDB" w:rsidRPr="00BB157F" w14:paraId="5B83C007" w14:textId="77777777" w:rsidTr="00BB157F">
        <w:trPr>
          <w:trHeight w:val="11307"/>
        </w:trPr>
        <w:tc>
          <w:tcPr>
            <w:tcW w:w="8702" w:type="dxa"/>
            <w:gridSpan w:val="3"/>
            <w:tcBorders>
              <w:bottom w:val="single" w:sz="4" w:space="0" w:color="auto"/>
            </w:tcBorders>
          </w:tcPr>
          <w:p w14:paraId="3DD6E305" w14:textId="77777777" w:rsidR="00156B60" w:rsidRPr="00BB157F" w:rsidRDefault="00156B60" w:rsidP="00FC6EDB">
            <w:pPr>
              <w:rPr>
                <w:color w:val="000000"/>
              </w:rPr>
            </w:pPr>
            <w:r w:rsidRPr="00BB157F">
              <w:rPr>
                <w:rFonts w:hint="eastAsia"/>
                <w:color w:val="000000"/>
              </w:rPr>
              <w:t>（</w:t>
            </w:r>
            <w:r w:rsidR="008975BB" w:rsidRPr="00BB157F">
              <w:rPr>
                <w:rFonts w:hint="eastAsia"/>
                <w:color w:val="000000"/>
              </w:rPr>
              <w:t>調査研究</w:t>
            </w:r>
            <w:r w:rsidRPr="00BB157F">
              <w:rPr>
                <w:rFonts w:hint="eastAsia"/>
                <w:color w:val="000000"/>
              </w:rPr>
              <w:t>期間：</w:t>
            </w:r>
            <w:r w:rsidRPr="00BB157F">
              <w:rPr>
                <w:rFonts w:hint="eastAsia"/>
                <w:color w:val="000000"/>
                <w:sz w:val="18"/>
                <w:szCs w:val="18"/>
              </w:rPr>
              <w:t>西暦</w:t>
            </w:r>
            <w:r w:rsidRPr="00BB157F">
              <w:rPr>
                <w:rFonts w:hint="eastAsia"/>
                <w:color w:val="000000"/>
              </w:rPr>
              <w:t xml:space="preserve">　　　　年　　月～　　　　年　　月までの　　年　　ヶ月</w:t>
            </w:r>
            <w:r w:rsidR="00D337E4" w:rsidRPr="00BB157F">
              <w:rPr>
                <w:rFonts w:hint="eastAsia"/>
                <w:color w:val="000000"/>
              </w:rPr>
              <w:t>間</w:t>
            </w:r>
            <w:r w:rsidRPr="00BB157F">
              <w:rPr>
                <w:rFonts w:hint="eastAsia"/>
                <w:color w:val="000000"/>
              </w:rPr>
              <w:t>）</w:t>
            </w:r>
          </w:p>
          <w:p w14:paraId="77CFFC6C" w14:textId="77777777" w:rsidR="00C06F42" w:rsidRPr="00BB157F" w:rsidRDefault="00C06F42" w:rsidP="00FC6EDB">
            <w:pPr>
              <w:rPr>
                <w:color w:val="000000"/>
              </w:rPr>
            </w:pPr>
          </w:p>
          <w:p w14:paraId="0113B1A0" w14:textId="77777777" w:rsidR="00C06F42" w:rsidRPr="00BB157F" w:rsidRDefault="00C06F42" w:rsidP="00FC6EDB">
            <w:pPr>
              <w:rPr>
                <w:color w:val="000000"/>
              </w:rPr>
            </w:pPr>
          </w:p>
          <w:p w14:paraId="6B91FA4C" w14:textId="77777777" w:rsidR="00C06F42" w:rsidRPr="00BB157F" w:rsidRDefault="00C06F42" w:rsidP="00FC6EDB">
            <w:pPr>
              <w:rPr>
                <w:color w:val="000000"/>
              </w:rPr>
            </w:pPr>
          </w:p>
          <w:p w14:paraId="5A3C3822" w14:textId="77777777" w:rsidR="00C06F42" w:rsidRPr="00BB157F" w:rsidRDefault="00C06F42" w:rsidP="00FC6EDB">
            <w:pPr>
              <w:rPr>
                <w:color w:val="000000"/>
              </w:rPr>
            </w:pPr>
          </w:p>
          <w:p w14:paraId="534265C3" w14:textId="77777777" w:rsidR="00C06F42" w:rsidRPr="00BB157F" w:rsidRDefault="00C06F42" w:rsidP="00FC6EDB">
            <w:pPr>
              <w:rPr>
                <w:color w:val="000000"/>
              </w:rPr>
            </w:pPr>
          </w:p>
          <w:p w14:paraId="3546DBE2" w14:textId="77777777" w:rsidR="00C06F42" w:rsidRPr="00BB157F" w:rsidRDefault="00C06F42" w:rsidP="00FC6EDB">
            <w:pPr>
              <w:rPr>
                <w:color w:val="000000"/>
              </w:rPr>
            </w:pPr>
          </w:p>
          <w:p w14:paraId="7A6E321B" w14:textId="77777777" w:rsidR="00C06F42" w:rsidRPr="00BB157F" w:rsidRDefault="00C06F42" w:rsidP="00FC6EDB">
            <w:pPr>
              <w:rPr>
                <w:color w:val="000000"/>
              </w:rPr>
            </w:pPr>
          </w:p>
          <w:p w14:paraId="7085412C" w14:textId="77777777" w:rsidR="00C06F42" w:rsidRPr="00BB157F" w:rsidRDefault="00C06F42" w:rsidP="00FC6EDB">
            <w:pPr>
              <w:rPr>
                <w:color w:val="000000"/>
              </w:rPr>
            </w:pPr>
          </w:p>
          <w:p w14:paraId="43222F7E" w14:textId="77777777" w:rsidR="00C06F42" w:rsidRPr="00BB157F" w:rsidRDefault="00C06F42" w:rsidP="00FC6EDB">
            <w:pPr>
              <w:rPr>
                <w:color w:val="000000"/>
              </w:rPr>
            </w:pPr>
          </w:p>
          <w:p w14:paraId="1184CE04" w14:textId="77777777" w:rsidR="00C06F42" w:rsidRPr="00BB157F" w:rsidRDefault="00C06F42" w:rsidP="00FC6EDB">
            <w:pPr>
              <w:rPr>
                <w:color w:val="000000"/>
              </w:rPr>
            </w:pPr>
          </w:p>
          <w:p w14:paraId="2EE02FBE" w14:textId="77777777" w:rsidR="00C06F42" w:rsidRPr="00BB157F" w:rsidRDefault="00C06F42" w:rsidP="00FC6EDB">
            <w:pPr>
              <w:rPr>
                <w:color w:val="000000"/>
              </w:rPr>
            </w:pPr>
          </w:p>
          <w:p w14:paraId="69946004" w14:textId="77777777" w:rsidR="00C06F42" w:rsidRPr="00BB157F" w:rsidRDefault="00C06F42" w:rsidP="00FC6EDB">
            <w:pPr>
              <w:rPr>
                <w:color w:val="000000"/>
              </w:rPr>
            </w:pPr>
          </w:p>
          <w:p w14:paraId="7C346B0B" w14:textId="77777777" w:rsidR="00C06F42" w:rsidRPr="00BB157F" w:rsidRDefault="00C06F42" w:rsidP="00FC6EDB">
            <w:pPr>
              <w:rPr>
                <w:color w:val="000000"/>
              </w:rPr>
            </w:pPr>
          </w:p>
          <w:p w14:paraId="01FB6CED" w14:textId="77777777" w:rsidR="00C06F42" w:rsidRPr="00BB157F" w:rsidRDefault="00C06F42" w:rsidP="00FC6EDB">
            <w:pPr>
              <w:rPr>
                <w:color w:val="000000"/>
              </w:rPr>
            </w:pPr>
          </w:p>
          <w:p w14:paraId="258E712D" w14:textId="77777777" w:rsidR="00C06F42" w:rsidRPr="00BB157F" w:rsidRDefault="00C06F42" w:rsidP="00FC6EDB">
            <w:pPr>
              <w:rPr>
                <w:color w:val="000000"/>
              </w:rPr>
            </w:pPr>
          </w:p>
          <w:p w14:paraId="6498A437" w14:textId="77777777" w:rsidR="00C06F42" w:rsidRPr="00BB157F" w:rsidRDefault="00C06F42" w:rsidP="00FC6EDB">
            <w:pPr>
              <w:rPr>
                <w:color w:val="000000"/>
              </w:rPr>
            </w:pPr>
          </w:p>
          <w:p w14:paraId="4EE0ACCB" w14:textId="77777777" w:rsidR="00C06F42" w:rsidRPr="00BB157F" w:rsidRDefault="00C06F42" w:rsidP="00FC6EDB">
            <w:pPr>
              <w:rPr>
                <w:color w:val="000000"/>
              </w:rPr>
            </w:pPr>
          </w:p>
          <w:p w14:paraId="1C51C748" w14:textId="77777777" w:rsidR="00C06F42" w:rsidRPr="00BB157F" w:rsidRDefault="00C06F42" w:rsidP="00FC6EDB">
            <w:pPr>
              <w:rPr>
                <w:color w:val="000000"/>
              </w:rPr>
            </w:pPr>
          </w:p>
          <w:p w14:paraId="0856DF57" w14:textId="77777777" w:rsidR="00C06F42" w:rsidRPr="00BB157F" w:rsidRDefault="00C06F42" w:rsidP="00FC6EDB">
            <w:pPr>
              <w:rPr>
                <w:color w:val="000000"/>
              </w:rPr>
            </w:pPr>
          </w:p>
          <w:p w14:paraId="07C2B957" w14:textId="77777777" w:rsidR="00C06F42" w:rsidRPr="00BB157F" w:rsidRDefault="00C06F42" w:rsidP="00FC6EDB">
            <w:pPr>
              <w:rPr>
                <w:color w:val="000000"/>
              </w:rPr>
            </w:pPr>
          </w:p>
          <w:p w14:paraId="544D02F0" w14:textId="77777777" w:rsidR="00C06F42" w:rsidRPr="00BB157F" w:rsidRDefault="00C06F42" w:rsidP="00FC6EDB">
            <w:pPr>
              <w:rPr>
                <w:color w:val="000000"/>
              </w:rPr>
            </w:pPr>
          </w:p>
          <w:p w14:paraId="2976A434" w14:textId="77777777" w:rsidR="00C06F42" w:rsidRPr="00BB157F" w:rsidRDefault="00C06F42" w:rsidP="00FC6EDB">
            <w:pPr>
              <w:rPr>
                <w:color w:val="000000"/>
              </w:rPr>
            </w:pPr>
          </w:p>
          <w:p w14:paraId="478631C3" w14:textId="77777777" w:rsidR="00C06F42" w:rsidRPr="00BB157F" w:rsidRDefault="00C06F42" w:rsidP="00FC6EDB">
            <w:pPr>
              <w:rPr>
                <w:color w:val="000000"/>
              </w:rPr>
            </w:pPr>
          </w:p>
          <w:p w14:paraId="022FDBA3" w14:textId="77777777" w:rsidR="00C06F42" w:rsidRPr="00BB157F" w:rsidRDefault="00C06F42" w:rsidP="00FC6EDB">
            <w:pPr>
              <w:rPr>
                <w:color w:val="000000"/>
              </w:rPr>
            </w:pPr>
          </w:p>
          <w:p w14:paraId="0109AEDF" w14:textId="77777777" w:rsidR="00C06F42" w:rsidRPr="00BB157F" w:rsidRDefault="00C06F42" w:rsidP="00FC6EDB">
            <w:pPr>
              <w:rPr>
                <w:color w:val="000000"/>
              </w:rPr>
            </w:pPr>
          </w:p>
          <w:p w14:paraId="6B864C65" w14:textId="77777777" w:rsidR="00C06F42" w:rsidRPr="00BB157F" w:rsidRDefault="00C06F42" w:rsidP="00FC6EDB">
            <w:pPr>
              <w:rPr>
                <w:color w:val="000000"/>
              </w:rPr>
            </w:pPr>
          </w:p>
          <w:p w14:paraId="1A2DB60D" w14:textId="77777777" w:rsidR="00C06F42" w:rsidRPr="00BB157F" w:rsidRDefault="00C06F42" w:rsidP="00FC6EDB">
            <w:pPr>
              <w:rPr>
                <w:color w:val="000000"/>
              </w:rPr>
            </w:pPr>
          </w:p>
          <w:p w14:paraId="66ADBEA7" w14:textId="77777777" w:rsidR="00C06F42" w:rsidRPr="00BB157F" w:rsidRDefault="00C06F42" w:rsidP="00FC6EDB">
            <w:pPr>
              <w:rPr>
                <w:color w:val="000000"/>
              </w:rPr>
            </w:pPr>
          </w:p>
          <w:p w14:paraId="3277F3C5" w14:textId="77777777" w:rsidR="00C06F42" w:rsidRPr="00BB157F" w:rsidRDefault="00C06F42" w:rsidP="00FC6EDB">
            <w:pPr>
              <w:rPr>
                <w:color w:val="000000"/>
              </w:rPr>
            </w:pPr>
          </w:p>
          <w:p w14:paraId="3ECFA402" w14:textId="77777777" w:rsidR="00C06F42" w:rsidRPr="00BB157F" w:rsidRDefault="00C06F42" w:rsidP="00FC6EDB">
            <w:pPr>
              <w:rPr>
                <w:color w:val="000000"/>
              </w:rPr>
            </w:pPr>
          </w:p>
          <w:p w14:paraId="3ED3B998" w14:textId="77777777" w:rsidR="00C06F42" w:rsidRPr="00BB157F" w:rsidRDefault="00C06F42" w:rsidP="00FC6EDB">
            <w:pPr>
              <w:rPr>
                <w:color w:val="000000"/>
              </w:rPr>
            </w:pPr>
          </w:p>
        </w:tc>
      </w:tr>
      <w:tr w:rsidR="002B5BB8" w:rsidRPr="00BB157F" w14:paraId="60B415CB" w14:textId="77777777" w:rsidTr="00BB157F">
        <w:tc>
          <w:tcPr>
            <w:tcW w:w="8702" w:type="dxa"/>
            <w:gridSpan w:val="3"/>
            <w:tcBorders>
              <w:bottom w:val="nil"/>
            </w:tcBorders>
          </w:tcPr>
          <w:p w14:paraId="686AB524"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５．助成希望額及び必要経費内訳</w:t>
            </w:r>
          </w:p>
        </w:tc>
      </w:tr>
      <w:tr w:rsidR="002B5BB8" w:rsidRPr="00BB157F" w14:paraId="14FC15CE" w14:textId="77777777" w:rsidTr="00BB157F">
        <w:tc>
          <w:tcPr>
            <w:tcW w:w="8702" w:type="dxa"/>
            <w:gridSpan w:val="3"/>
            <w:tcBorders>
              <w:top w:val="nil"/>
              <w:bottom w:val="single" w:sz="4" w:space="0" w:color="auto"/>
            </w:tcBorders>
          </w:tcPr>
          <w:p w14:paraId="77B50647" w14:textId="77777777" w:rsidR="007809CD" w:rsidRPr="00BB157F" w:rsidRDefault="007809CD" w:rsidP="008975BB">
            <w:pPr>
              <w:rPr>
                <w:rFonts w:ascii="ＭＳ ゴシック" w:eastAsia="ＭＳ ゴシック" w:hAnsi="ＭＳ ゴシック"/>
                <w:color w:val="000000"/>
              </w:rPr>
            </w:pPr>
          </w:p>
          <w:p w14:paraId="76BEC375" w14:textId="77777777" w:rsidR="002B5BB8" w:rsidRPr="00BB157F" w:rsidRDefault="002B5BB8"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u w:val="single"/>
              </w:rPr>
              <w:t xml:space="preserve">助成希望額：　　　　　　　　　　　　　</w:t>
            </w:r>
            <w:r w:rsidRPr="00BB157F">
              <w:rPr>
                <w:rFonts w:ascii="ＭＳ ゴシック" w:eastAsia="ＭＳ ゴシック" w:hAnsi="ＭＳ ゴシック" w:hint="eastAsia"/>
                <w:color w:val="000000"/>
              </w:rPr>
              <w:t>円（*50万円以内）</w:t>
            </w:r>
          </w:p>
          <w:p w14:paraId="0F5D4E7A" w14:textId="77777777" w:rsidR="002B5BB8" w:rsidRPr="00BB157F" w:rsidRDefault="002B5BB8" w:rsidP="008975BB">
            <w:pPr>
              <w:rPr>
                <w:rFonts w:ascii="ＭＳ 明朝" w:hAnsi="ＭＳ 明朝"/>
                <w:color w:val="000000"/>
                <w:sz w:val="18"/>
                <w:szCs w:val="18"/>
              </w:rPr>
            </w:pPr>
            <w:r w:rsidRPr="00BB157F">
              <w:rPr>
                <w:rFonts w:ascii="ＭＳ 明朝" w:hAnsi="ＭＳ 明朝" w:hint="eastAsia"/>
                <w:color w:val="000000"/>
                <w:sz w:val="18"/>
                <w:szCs w:val="18"/>
              </w:rPr>
              <w:t>*助成金は、交付対象研究に直接関係ある費用に限り使用できる。</w:t>
            </w:r>
          </w:p>
          <w:p w14:paraId="09985240" w14:textId="77777777" w:rsidR="002B5BB8" w:rsidRPr="00BB157F" w:rsidRDefault="002B5BB8" w:rsidP="008975BB">
            <w:pPr>
              <w:rPr>
                <w:rFonts w:ascii="ＭＳ ゴシック" w:eastAsia="ＭＳ ゴシック" w:hAnsi="ＭＳ ゴシック"/>
                <w:color w:val="000000"/>
              </w:rPr>
            </w:pPr>
          </w:p>
          <w:p w14:paraId="33981002" w14:textId="77777777" w:rsidR="002B5BB8" w:rsidRPr="00BB157F" w:rsidRDefault="007809CD" w:rsidP="008975BB">
            <w:pPr>
              <w:rPr>
                <w:rFonts w:ascii="ＭＳ ゴシック" w:eastAsia="ＭＳ ゴシック" w:hAnsi="ＭＳ ゴシック"/>
                <w:color w:val="000000"/>
                <w:u w:val="single"/>
              </w:rPr>
            </w:pPr>
            <w:r w:rsidRPr="00BB157F">
              <w:rPr>
                <w:rFonts w:ascii="ＭＳ ゴシック" w:eastAsia="ＭＳ ゴシック" w:hAnsi="ＭＳ ゴシック" w:hint="eastAsia"/>
                <w:color w:val="000000"/>
                <w:u w:val="single"/>
              </w:rPr>
              <w:t>必要経費内訳：</w:t>
            </w:r>
          </w:p>
          <w:p w14:paraId="6BAADD63"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*必要経費の積算は、下表の①～</w:t>
            </w:r>
            <w:r w:rsidR="004F1BCD" w:rsidRPr="00BB157F">
              <w:rPr>
                <w:rFonts w:ascii="ＭＳ 明朝" w:hAnsi="ＭＳ 明朝" w:hint="eastAsia"/>
                <w:color w:val="000000"/>
                <w:sz w:val="18"/>
                <w:szCs w:val="18"/>
              </w:rPr>
              <w:t>⑥</w:t>
            </w:r>
            <w:r w:rsidRPr="00BB157F">
              <w:rPr>
                <w:rFonts w:ascii="ＭＳ 明朝" w:hAnsi="ＭＳ 明朝" w:hint="eastAsia"/>
                <w:color w:val="000000"/>
                <w:sz w:val="18"/>
                <w:szCs w:val="18"/>
              </w:rPr>
              <w:t>の項目ごとに概算を記入し、合計すること。その総額が50万円を超える場合には、その補填方法を記載すること。</w:t>
            </w:r>
          </w:p>
        </w:tc>
      </w:tr>
      <w:tr w:rsidR="007809CD" w:rsidRPr="00BB157F" w14:paraId="2C2E19E1" w14:textId="77777777" w:rsidTr="00BB157F">
        <w:tc>
          <w:tcPr>
            <w:tcW w:w="4351" w:type="dxa"/>
            <w:gridSpan w:val="2"/>
            <w:tcBorders>
              <w:bottom w:val="dotted" w:sz="4" w:space="0" w:color="auto"/>
            </w:tcBorders>
          </w:tcPr>
          <w:p w14:paraId="25DD369C"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①新聞雑誌費（書籍、新聞、雑誌等）</w:t>
            </w:r>
          </w:p>
        </w:tc>
        <w:tc>
          <w:tcPr>
            <w:tcW w:w="4351" w:type="dxa"/>
            <w:tcBorders>
              <w:bottom w:val="dotted" w:sz="4" w:space="0" w:color="auto"/>
            </w:tcBorders>
          </w:tcPr>
          <w:p w14:paraId="3284D00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7EC6B606" w14:textId="77777777" w:rsidTr="00BB157F">
        <w:tc>
          <w:tcPr>
            <w:tcW w:w="4351" w:type="dxa"/>
            <w:gridSpan w:val="2"/>
            <w:tcBorders>
              <w:top w:val="dotted" w:sz="4" w:space="0" w:color="auto"/>
              <w:bottom w:val="dotted" w:sz="4" w:space="0" w:color="auto"/>
            </w:tcBorders>
          </w:tcPr>
          <w:p w14:paraId="7FA38515"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②旅費交通費（実費）</w:t>
            </w:r>
          </w:p>
        </w:tc>
        <w:tc>
          <w:tcPr>
            <w:tcW w:w="4351" w:type="dxa"/>
            <w:tcBorders>
              <w:top w:val="dotted" w:sz="4" w:space="0" w:color="auto"/>
              <w:bottom w:val="dotted" w:sz="4" w:space="0" w:color="auto"/>
            </w:tcBorders>
          </w:tcPr>
          <w:p w14:paraId="3F35673F"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B8D18CA" w14:textId="77777777" w:rsidTr="00BB157F">
        <w:tc>
          <w:tcPr>
            <w:tcW w:w="4351" w:type="dxa"/>
            <w:gridSpan w:val="2"/>
            <w:tcBorders>
              <w:top w:val="dotted" w:sz="4" w:space="0" w:color="auto"/>
              <w:bottom w:val="dotted" w:sz="4" w:space="0" w:color="auto"/>
            </w:tcBorders>
          </w:tcPr>
          <w:p w14:paraId="2841F1B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③通信・運搬費</w:t>
            </w:r>
          </w:p>
        </w:tc>
        <w:tc>
          <w:tcPr>
            <w:tcW w:w="4351" w:type="dxa"/>
            <w:tcBorders>
              <w:top w:val="dotted" w:sz="4" w:space="0" w:color="auto"/>
              <w:bottom w:val="dotted" w:sz="4" w:space="0" w:color="auto"/>
            </w:tcBorders>
          </w:tcPr>
          <w:p w14:paraId="04E335A1"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1C1896C5" w14:textId="77777777" w:rsidTr="00BB157F">
        <w:tc>
          <w:tcPr>
            <w:tcW w:w="4351" w:type="dxa"/>
            <w:gridSpan w:val="2"/>
            <w:tcBorders>
              <w:top w:val="dotted" w:sz="4" w:space="0" w:color="auto"/>
              <w:bottom w:val="dotted" w:sz="4" w:space="0" w:color="auto"/>
            </w:tcBorders>
          </w:tcPr>
          <w:p w14:paraId="0EFCB2CF"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④印刷製本費</w:t>
            </w:r>
          </w:p>
        </w:tc>
        <w:tc>
          <w:tcPr>
            <w:tcW w:w="4351" w:type="dxa"/>
            <w:tcBorders>
              <w:top w:val="dotted" w:sz="4" w:space="0" w:color="auto"/>
              <w:bottom w:val="dotted" w:sz="4" w:space="0" w:color="auto"/>
            </w:tcBorders>
          </w:tcPr>
          <w:p w14:paraId="0F64763C"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3B180C52" w14:textId="77777777" w:rsidTr="00BB157F">
        <w:tc>
          <w:tcPr>
            <w:tcW w:w="4351" w:type="dxa"/>
            <w:gridSpan w:val="2"/>
            <w:tcBorders>
              <w:top w:val="dotted" w:sz="4" w:space="0" w:color="auto"/>
              <w:bottom w:val="dotted" w:sz="4" w:space="0" w:color="auto"/>
            </w:tcBorders>
          </w:tcPr>
          <w:p w14:paraId="765CB52A"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⑤会費</w:t>
            </w:r>
          </w:p>
        </w:tc>
        <w:tc>
          <w:tcPr>
            <w:tcW w:w="4351" w:type="dxa"/>
            <w:tcBorders>
              <w:top w:val="dotted" w:sz="4" w:space="0" w:color="auto"/>
              <w:bottom w:val="dotted" w:sz="4" w:space="0" w:color="auto"/>
            </w:tcBorders>
          </w:tcPr>
          <w:p w14:paraId="5D9F15E6"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D6745BB" w14:textId="77777777" w:rsidTr="00BB157F">
        <w:tc>
          <w:tcPr>
            <w:tcW w:w="4351" w:type="dxa"/>
            <w:gridSpan w:val="2"/>
            <w:tcBorders>
              <w:top w:val="dotted" w:sz="4" w:space="0" w:color="auto"/>
            </w:tcBorders>
          </w:tcPr>
          <w:p w14:paraId="249D719E"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⑥所属機関事務管理費</w:t>
            </w:r>
          </w:p>
        </w:tc>
        <w:tc>
          <w:tcPr>
            <w:tcW w:w="4351" w:type="dxa"/>
            <w:tcBorders>
              <w:top w:val="dotted" w:sz="4" w:space="0" w:color="auto"/>
            </w:tcBorders>
          </w:tcPr>
          <w:p w14:paraId="471C8D58"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7809CD" w:rsidRPr="00BB157F" w14:paraId="2AA0798D" w14:textId="77777777" w:rsidTr="00BB157F">
        <w:tc>
          <w:tcPr>
            <w:tcW w:w="4351" w:type="dxa"/>
            <w:gridSpan w:val="2"/>
            <w:tcBorders>
              <w:bottom w:val="single" w:sz="4" w:space="0" w:color="auto"/>
            </w:tcBorders>
          </w:tcPr>
          <w:p w14:paraId="6DEAEBD3" w14:textId="77777777" w:rsidR="007809CD" w:rsidRPr="00BB157F" w:rsidRDefault="007809CD" w:rsidP="00BB157F">
            <w:pPr>
              <w:ind w:leftChars="100" w:left="210"/>
              <w:rPr>
                <w:rFonts w:ascii="ＭＳ 明朝" w:hAnsi="ＭＳ 明朝"/>
                <w:color w:val="000000"/>
                <w:sz w:val="18"/>
                <w:szCs w:val="18"/>
              </w:rPr>
            </w:pPr>
            <w:r w:rsidRPr="00BB157F">
              <w:rPr>
                <w:rFonts w:ascii="ＭＳ 明朝" w:hAnsi="ＭＳ 明朝" w:hint="eastAsia"/>
                <w:color w:val="000000"/>
                <w:sz w:val="18"/>
                <w:szCs w:val="18"/>
              </w:rPr>
              <w:t>⑦総額</w:t>
            </w:r>
          </w:p>
        </w:tc>
        <w:tc>
          <w:tcPr>
            <w:tcW w:w="4351" w:type="dxa"/>
            <w:tcBorders>
              <w:bottom w:val="single" w:sz="4" w:space="0" w:color="auto"/>
            </w:tcBorders>
          </w:tcPr>
          <w:p w14:paraId="6865F623" w14:textId="77777777" w:rsidR="007809CD" w:rsidRPr="00BB157F" w:rsidRDefault="007809CD" w:rsidP="00BB157F">
            <w:pPr>
              <w:jc w:val="right"/>
              <w:rPr>
                <w:rFonts w:ascii="ＭＳ 明朝" w:hAnsi="ＭＳ 明朝"/>
                <w:color w:val="000000"/>
                <w:sz w:val="18"/>
                <w:szCs w:val="18"/>
              </w:rPr>
            </w:pPr>
            <w:r w:rsidRPr="00BB157F">
              <w:rPr>
                <w:rFonts w:ascii="ＭＳ 明朝" w:hAnsi="ＭＳ 明朝" w:hint="eastAsia"/>
                <w:color w:val="000000"/>
                <w:sz w:val="18"/>
                <w:szCs w:val="18"/>
              </w:rPr>
              <w:t>円</w:t>
            </w:r>
          </w:p>
        </w:tc>
      </w:tr>
      <w:tr w:rsidR="002B5BB8" w:rsidRPr="00BB157F" w14:paraId="1D7872CD" w14:textId="77777777" w:rsidTr="00BB157F">
        <w:tc>
          <w:tcPr>
            <w:tcW w:w="8702" w:type="dxa"/>
            <w:gridSpan w:val="3"/>
            <w:tcBorders>
              <w:bottom w:val="nil"/>
            </w:tcBorders>
          </w:tcPr>
          <w:p w14:paraId="6963F215" w14:textId="77777777" w:rsidR="002B5BB8" w:rsidRPr="00BB157F" w:rsidRDefault="007809CD" w:rsidP="008975BB">
            <w:pPr>
              <w:rPr>
                <w:rFonts w:ascii="ＭＳ 明朝" w:hAnsi="ＭＳ 明朝"/>
                <w:color w:val="000000"/>
                <w:sz w:val="18"/>
                <w:szCs w:val="18"/>
              </w:rPr>
            </w:pPr>
            <w:r w:rsidRPr="00BB157F">
              <w:rPr>
                <w:rFonts w:ascii="ＭＳ 明朝" w:hAnsi="ＭＳ 明朝" w:hint="eastAsia"/>
                <w:color w:val="000000"/>
                <w:sz w:val="18"/>
                <w:szCs w:val="18"/>
              </w:rPr>
              <w:t>*⑦総額が50万円を超える場合の補填方法</w:t>
            </w:r>
          </w:p>
          <w:p w14:paraId="3A4B03FE" w14:textId="77777777" w:rsidR="007809CD" w:rsidRPr="00BB157F" w:rsidRDefault="007809CD" w:rsidP="008975BB">
            <w:pPr>
              <w:rPr>
                <w:rFonts w:ascii="ＭＳ ゴシック" w:eastAsia="ＭＳ ゴシック" w:hAnsi="ＭＳ ゴシック"/>
                <w:color w:val="000000"/>
              </w:rPr>
            </w:pPr>
          </w:p>
          <w:p w14:paraId="6AE5047B" w14:textId="77777777" w:rsidR="007809CD" w:rsidRPr="00BB157F" w:rsidRDefault="007809CD" w:rsidP="008975BB">
            <w:pPr>
              <w:rPr>
                <w:rFonts w:ascii="ＭＳ ゴシック" w:eastAsia="ＭＳ ゴシック" w:hAnsi="ＭＳ ゴシック"/>
                <w:color w:val="000000"/>
              </w:rPr>
            </w:pPr>
          </w:p>
          <w:p w14:paraId="6EE9E163" w14:textId="77777777" w:rsidR="007809CD" w:rsidRPr="00BB157F" w:rsidRDefault="007809CD" w:rsidP="008975BB">
            <w:pPr>
              <w:rPr>
                <w:rFonts w:ascii="ＭＳ ゴシック" w:eastAsia="ＭＳ ゴシック" w:hAnsi="ＭＳ ゴシック"/>
                <w:color w:val="000000"/>
              </w:rPr>
            </w:pPr>
          </w:p>
        </w:tc>
      </w:tr>
      <w:tr w:rsidR="007809CD" w:rsidRPr="00BB157F" w14:paraId="4A71C5BC" w14:textId="77777777" w:rsidTr="00BB157F">
        <w:tc>
          <w:tcPr>
            <w:tcW w:w="8702" w:type="dxa"/>
            <w:gridSpan w:val="3"/>
            <w:tcBorders>
              <w:top w:val="nil"/>
              <w:bottom w:val="nil"/>
            </w:tcBorders>
          </w:tcPr>
          <w:p w14:paraId="30D8E23D" w14:textId="77777777" w:rsidR="004F1BCD" w:rsidRPr="00BB157F" w:rsidRDefault="007809CD" w:rsidP="008975BB">
            <w:pPr>
              <w:rPr>
                <w:rFonts w:ascii="ＭＳ ゴシック" w:eastAsia="ＭＳ ゴシック" w:hAnsi="ＭＳ ゴシック"/>
                <w:color w:val="000000"/>
              </w:rPr>
            </w:pPr>
            <w:r w:rsidRPr="00BB157F">
              <w:rPr>
                <w:rFonts w:ascii="ＭＳ ゴシック" w:eastAsia="ＭＳ ゴシック" w:hAnsi="ＭＳ ゴシック" w:hint="eastAsia"/>
                <w:color w:val="000000"/>
              </w:rPr>
              <w:t xml:space="preserve">研究予算の妥当性　</w:t>
            </w:r>
          </w:p>
          <w:p w14:paraId="0B6C07BE" w14:textId="77777777" w:rsidR="007809CD" w:rsidRPr="00BB157F" w:rsidRDefault="007809CD" w:rsidP="008975BB">
            <w:pPr>
              <w:rPr>
                <w:rFonts w:ascii="ＭＳ ゴシック" w:eastAsia="ＭＳ ゴシック" w:hAnsi="ＭＳ ゴシック"/>
                <w:b/>
                <w:color w:val="000000"/>
              </w:rPr>
            </w:pPr>
            <w:r w:rsidRPr="00BB157F">
              <w:rPr>
                <w:rFonts w:ascii="ＭＳ Ｐゴシック" w:eastAsia="ＭＳ Ｐゴシック" w:hAnsi="ＭＳ Ｐゴシック" w:hint="eastAsia"/>
                <w:b/>
                <w:color w:val="000000"/>
                <w:sz w:val="18"/>
                <w:szCs w:val="18"/>
                <w:u w:val="single"/>
              </w:rPr>
              <w:t>*研究予算の妥当性について具体的に</w:t>
            </w:r>
            <w:r w:rsidR="008926C0" w:rsidRPr="00BB157F">
              <w:rPr>
                <w:rFonts w:ascii="ＭＳ Ｐゴシック" w:eastAsia="ＭＳ Ｐゴシック" w:hAnsi="ＭＳ Ｐゴシック" w:hint="eastAsia"/>
                <w:b/>
                <w:color w:val="000000"/>
                <w:sz w:val="18"/>
                <w:szCs w:val="18"/>
                <w:u w:val="single"/>
              </w:rPr>
              <w:t>記述</w:t>
            </w:r>
            <w:r w:rsidRPr="00BB157F">
              <w:rPr>
                <w:rFonts w:ascii="ＭＳ Ｐゴシック" w:eastAsia="ＭＳ Ｐゴシック" w:hAnsi="ＭＳ Ｐゴシック" w:hint="eastAsia"/>
                <w:b/>
                <w:color w:val="000000"/>
                <w:sz w:val="18"/>
                <w:szCs w:val="18"/>
                <w:u w:val="single"/>
              </w:rPr>
              <w:t>すること</w:t>
            </w:r>
            <w:r w:rsidRPr="00BB157F">
              <w:rPr>
                <w:rFonts w:ascii="ＭＳ Ｐゴシック" w:eastAsia="ＭＳ Ｐゴシック" w:hAnsi="ＭＳ Ｐゴシック" w:hint="eastAsia"/>
                <w:b/>
                <w:color w:val="000000"/>
                <w:sz w:val="18"/>
                <w:szCs w:val="18"/>
              </w:rPr>
              <w:t>。</w:t>
            </w:r>
          </w:p>
        </w:tc>
      </w:tr>
      <w:tr w:rsidR="002B5BB8" w:rsidRPr="00BB157F" w14:paraId="7761F722" w14:textId="77777777" w:rsidTr="00BB157F">
        <w:tc>
          <w:tcPr>
            <w:tcW w:w="8702" w:type="dxa"/>
            <w:gridSpan w:val="3"/>
            <w:tcBorders>
              <w:top w:val="nil"/>
            </w:tcBorders>
          </w:tcPr>
          <w:p w14:paraId="09BBA29B" w14:textId="77777777" w:rsidR="007809CD" w:rsidRPr="00BB157F" w:rsidRDefault="007809CD" w:rsidP="008975BB">
            <w:pPr>
              <w:rPr>
                <w:rFonts w:ascii="ＭＳ ゴシック" w:eastAsia="ＭＳ ゴシック" w:hAnsi="ＭＳ ゴシック"/>
                <w:color w:val="000000"/>
              </w:rPr>
            </w:pPr>
          </w:p>
          <w:p w14:paraId="7E59B799" w14:textId="77777777" w:rsidR="007809CD" w:rsidRPr="00BB157F" w:rsidRDefault="007809CD" w:rsidP="008975BB">
            <w:pPr>
              <w:rPr>
                <w:rFonts w:ascii="ＭＳ ゴシック" w:eastAsia="ＭＳ ゴシック" w:hAnsi="ＭＳ ゴシック"/>
                <w:color w:val="000000"/>
              </w:rPr>
            </w:pPr>
          </w:p>
          <w:p w14:paraId="52E557A0" w14:textId="77777777" w:rsidR="007809CD" w:rsidRPr="00BB157F" w:rsidRDefault="007809CD" w:rsidP="008975BB">
            <w:pPr>
              <w:rPr>
                <w:rFonts w:ascii="ＭＳ ゴシック" w:eastAsia="ＭＳ ゴシック" w:hAnsi="ＭＳ ゴシック"/>
                <w:color w:val="000000"/>
              </w:rPr>
            </w:pPr>
          </w:p>
          <w:p w14:paraId="435F7675" w14:textId="77777777" w:rsidR="007809CD" w:rsidRPr="00BB157F" w:rsidRDefault="007809CD" w:rsidP="008975BB">
            <w:pPr>
              <w:rPr>
                <w:rFonts w:ascii="ＭＳ ゴシック" w:eastAsia="ＭＳ ゴシック" w:hAnsi="ＭＳ ゴシック"/>
                <w:color w:val="000000"/>
              </w:rPr>
            </w:pPr>
          </w:p>
          <w:p w14:paraId="40503E78" w14:textId="77777777" w:rsidR="007809CD" w:rsidRPr="00BB157F" w:rsidRDefault="007809CD" w:rsidP="008975BB">
            <w:pPr>
              <w:rPr>
                <w:rFonts w:ascii="ＭＳ ゴシック" w:eastAsia="ＭＳ ゴシック" w:hAnsi="ＭＳ ゴシック"/>
                <w:color w:val="000000"/>
              </w:rPr>
            </w:pPr>
          </w:p>
          <w:p w14:paraId="617964DF" w14:textId="77777777" w:rsidR="007809CD" w:rsidRPr="00BB157F" w:rsidRDefault="007809CD" w:rsidP="008975BB">
            <w:pPr>
              <w:rPr>
                <w:rFonts w:ascii="ＭＳ ゴシック" w:eastAsia="ＭＳ ゴシック" w:hAnsi="ＭＳ ゴシック"/>
                <w:color w:val="000000"/>
              </w:rPr>
            </w:pPr>
          </w:p>
          <w:p w14:paraId="091FB2B4" w14:textId="77777777" w:rsidR="007809CD" w:rsidRPr="00BB157F" w:rsidRDefault="007809CD" w:rsidP="008975BB">
            <w:pPr>
              <w:rPr>
                <w:rFonts w:ascii="ＭＳ ゴシック" w:eastAsia="ＭＳ ゴシック" w:hAnsi="ＭＳ ゴシック"/>
                <w:color w:val="000000"/>
              </w:rPr>
            </w:pPr>
          </w:p>
          <w:p w14:paraId="20176841" w14:textId="77777777" w:rsidR="007809CD" w:rsidRPr="00BB157F" w:rsidRDefault="007809CD" w:rsidP="008975BB">
            <w:pPr>
              <w:rPr>
                <w:rFonts w:ascii="ＭＳ ゴシック" w:eastAsia="ＭＳ ゴシック" w:hAnsi="ＭＳ ゴシック"/>
                <w:color w:val="000000"/>
              </w:rPr>
            </w:pPr>
          </w:p>
          <w:p w14:paraId="3D073651" w14:textId="77777777" w:rsidR="007809CD" w:rsidRPr="00BB157F" w:rsidRDefault="007809CD" w:rsidP="008975BB">
            <w:pPr>
              <w:rPr>
                <w:rFonts w:ascii="ＭＳ ゴシック" w:eastAsia="ＭＳ ゴシック" w:hAnsi="ＭＳ ゴシック"/>
                <w:color w:val="000000"/>
              </w:rPr>
            </w:pPr>
          </w:p>
          <w:p w14:paraId="58BB9DD0" w14:textId="77777777" w:rsidR="007809CD" w:rsidRPr="00BB157F" w:rsidRDefault="007809CD" w:rsidP="008975BB">
            <w:pPr>
              <w:rPr>
                <w:rFonts w:ascii="ＭＳ ゴシック" w:eastAsia="ＭＳ ゴシック" w:hAnsi="ＭＳ ゴシック"/>
                <w:color w:val="000000"/>
              </w:rPr>
            </w:pPr>
          </w:p>
          <w:p w14:paraId="30A20CFB" w14:textId="77777777" w:rsidR="007809CD" w:rsidRPr="00BB157F" w:rsidRDefault="007809CD" w:rsidP="008975BB">
            <w:pPr>
              <w:rPr>
                <w:rFonts w:ascii="ＭＳ ゴシック" w:eastAsia="ＭＳ ゴシック" w:hAnsi="ＭＳ ゴシック"/>
                <w:color w:val="000000"/>
              </w:rPr>
            </w:pPr>
          </w:p>
          <w:p w14:paraId="53D8B98C" w14:textId="77777777" w:rsidR="007809CD" w:rsidRPr="00BB157F" w:rsidRDefault="007809CD" w:rsidP="008975BB">
            <w:pPr>
              <w:rPr>
                <w:rFonts w:ascii="ＭＳ ゴシック" w:eastAsia="ＭＳ ゴシック" w:hAnsi="ＭＳ ゴシック"/>
                <w:color w:val="000000"/>
              </w:rPr>
            </w:pPr>
          </w:p>
          <w:p w14:paraId="3C530AD3" w14:textId="77777777" w:rsidR="007809CD" w:rsidRPr="00BB157F" w:rsidRDefault="007809CD" w:rsidP="008975BB">
            <w:pPr>
              <w:rPr>
                <w:rFonts w:ascii="ＭＳ ゴシック" w:eastAsia="ＭＳ ゴシック" w:hAnsi="ＭＳ ゴシック"/>
                <w:color w:val="000000"/>
              </w:rPr>
            </w:pPr>
          </w:p>
          <w:p w14:paraId="58D307C2" w14:textId="77777777" w:rsidR="007809CD" w:rsidRPr="00BB157F" w:rsidRDefault="007809CD" w:rsidP="008975BB">
            <w:pPr>
              <w:rPr>
                <w:rFonts w:ascii="ＭＳ ゴシック" w:eastAsia="ＭＳ ゴシック" w:hAnsi="ＭＳ ゴシック"/>
                <w:color w:val="000000"/>
              </w:rPr>
            </w:pPr>
          </w:p>
          <w:p w14:paraId="32DD85C7" w14:textId="77777777" w:rsidR="007809CD" w:rsidRPr="00BB157F" w:rsidRDefault="007809CD" w:rsidP="008975BB">
            <w:pPr>
              <w:rPr>
                <w:rFonts w:ascii="ＭＳ ゴシック" w:eastAsia="ＭＳ ゴシック" w:hAnsi="ＭＳ ゴシック"/>
                <w:color w:val="000000"/>
              </w:rPr>
            </w:pPr>
          </w:p>
        </w:tc>
      </w:tr>
      <w:tr w:rsidR="00FC6EDB" w:rsidRPr="00BB157F" w14:paraId="0C598B77" w14:textId="77777777" w:rsidTr="00BB157F">
        <w:tc>
          <w:tcPr>
            <w:tcW w:w="8702" w:type="dxa"/>
            <w:gridSpan w:val="3"/>
          </w:tcPr>
          <w:p w14:paraId="0452DD6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６</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本調査研究に係る国内外の状況</w:t>
            </w:r>
          </w:p>
          <w:p w14:paraId="7A034F76" w14:textId="77777777" w:rsidR="001A6B5A" w:rsidRPr="00BB157F" w:rsidRDefault="001A6B5A" w:rsidP="00FC6EDB">
            <w:pPr>
              <w:rPr>
                <w:b/>
                <w:color w:val="000000"/>
              </w:rPr>
            </w:pPr>
          </w:p>
          <w:p w14:paraId="6C0C6CC8" w14:textId="77777777" w:rsidR="001A6B5A" w:rsidRPr="00BB157F" w:rsidRDefault="001A6B5A" w:rsidP="00FC6EDB">
            <w:pPr>
              <w:rPr>
                <w:color w:val="000000"/>
              </w:rPr>
            </w:pPr>
          </w:p>
          <w:p w14:paraId="33B62BDE" w14:textId="77777777" w:rsidR="001A6B5A" w:rsidRPr="00BB157F" w:rsidRDefault="001A6B5A" w:rsidP="00FC6EDB">
            <w:pPr>
              <w:rPr>
                <w:color w:val="000000"/>
              </w:rPr>
            </w:pPr>
          </w:p>
          <w:p w14:paraId="6EBDBD2F" w14:textId="77777777" w:rsidR="001A6B5A" w:rsidRPr="00BB157F" w:rsidRDefault="001A6B5A" w:rsidP="00FC6EDB">
            <w:pPr>
              <w:rPr>
                <w:color w:val="000000"/>
              </w:rPr>
            </w:pPr>
          </w:p>
          <w:p w14:paraId="000FB69B" w14:textId="77777777" w:rsidR="001A6B5A" w:rsidRPr="00BB157F" w:rsidRDefault="001A6B5A" w:rsidP="00FC6EDB">
            <w:pPr>
              <w:rPr>
                <w:color w:val="000000"/>
              </w:rPr>
            </w:pPr>
          </w:p>
          <w:p w14:paraId="75DCF59A" w14:textId="77777777" w:rsidR="00D87727" w:rsidRPr="00BB157F" w:rsidRDefault="00D87727" w:rsidP="00FC6EDB">
            <w:pPr>
              <w:rPr>
                <w:color w:val="000000"/>
              </w:rPr>
            </w:pPr>
          </w:p>
          <w:p w14:paraId="38C715F9" w14:textId="77777777" w:rsidR="00D87727" w:rsidRPr="00BB157F" w:rsidRDefault="00D87727" w:rsidP="00FC6EDB">
            <w:pPr>
              <w:rPr>
                <w:color w:val="000000"/>
              </w:rPr>
            </w:pPr>
          </w:p>
          <w:p w14:paraId="48A2D0D7" w14:textId="77777777" w:rsidR="00D87727" w:rsidRPr="00BB157F" w:rsidRDefault="00D87727" w:rsidP="00FC6EDB">
            <w:pPr>
              <w:rPr>
                <w:color w:val="000000"/>
              </w:rPr>
            </w:pPr>
          </w:p>
          <w:p w14:paraId="2932AAB6" w14:textId="77777777" w:rsidR="00007E47" w:rsidRPr="00BB157F" w:rsidRDefault="00007E47" w:rsidP="00FC6EDB">
            <w:pPr>
              <w:rPr>
                <w:color w:val="000000"/>
              </w:rPr>
            </w:pPr>
          </w:p>
          <w:p w14:paraId="17CBE375" w14:textId="77777777" w:rsidR="00007E47" w:rsidRPr="00BB157F" w:rsidRDefault="00007E47" w:rsidP="00FC6EDB">
            <w:pPr>
              <w:rPr>
                <w:color w:val="000000"/>
              </w:rPr>
            </w:pPr>
          </w:p>
          <w:p w14:paraId="03E1C318" w14:textId="77777777" w:rsidR="00007E47" w:rsidRPr="00BB157F" w:rsidRDefault="00007E47" w:rsidP="00FC6EDB">
            <w:pPr>
              <w:rPr>
                <w:color w:val="000000"/>
              </w:rPr>
            </w:pPr>
          </w:p>
          <w:p w14:paraId="07061D0E" w14:textId="77777777" w:rsidR="00007E47" w:rsidRPr="00BB157F" w:rsidRDefault="00007E47" w:rsidP="00FC6EDB">
            <w:pPr>
              <w:rPr>
                <w:color w:val="000000"/>
              </w:rPr>
            </w:pPr>
          </w:p>
          <w:p w14:paraId="10955172" w14:textId="77777777" w:rsidR="00007E47" w:rsidRPr="00BB157F" w:rsidRDefault="00007E47" w:rsidP="00FC6EDB">
            <w:pPr>
              <w:rPr>
                <w:color w:val="000000"/>
              </w:rPr>
            </w:pPr>
          </w:p>
          <w:p w14:paraId="4B622E19" w14:textId="77777777" w:rsidR="00007E47" w:rsidRPr="00BB157F" w:rsidRDefault="00007E47" w:rsidP="00FC6EDB">
            <w:pPr>
              <w:rPr>
                <w:color w:val="000000"/>
              </w:rPr>
            </w:pPr>
          </w:p>
          <w:p w14:paraId="108F4AF4" w14:textId="77777777" w:rsidR="00007E47" w:rsidRPr="00BB157F" w:rsidRDefault="00007E47" w:rsidP="00FC6EDB">
            <w:pPr>
              <w:rPr>
                <w:color w:val="000000"/>
              </w:rPr>
            </w:pPr>
          </w:p>
          <w:p w14:paraId="643B2C42" w14:textId="77777777" w:rsidR="00007E47" w:rsidRPr="00BB157F" w:rsidRDefault="00007E47" w:rsidP="00FC6EDB">
            <w:pPr>
              <w:rPr>
                <w:color w:val="000000"/>
              </w:rPr>
            </w:pPr>
          </w:p>
          <w:p w14:paraId="4D1DD3F7" w14:textId="77777777" w:rsidR="001A6B5A" w:rsidRPr="00BB157F" w:rsidRDefault="001A6B5A" w:rsidP="00FC6EDB">
            <w:pPr>
              <w:rPr>
                <w:color w:val="000000"/>
              </w:rPr>
            </w:pPr>
          </w:p>
        </w:tc>
      </w:tr>
      <w:tr w:rsidR="00FC6EDB" w:rsidRPr="00BB157F" w14:paraId="744B04CE" w14:textId="77777777" w:rsidTr="00BB157F">
        <w:tc>
          <w:tcPr>
            <w:tcW w:w="8702" w:type="dxa"/>
            <w:gridSpan w:val="3"/>
          </w:tcPr>
          <w:p w14:paraId="62481AD0" w14:textId="77777777" w:rsidR="00FC6EDB" w:rsidRPr="00BB157F" w:rsidRDefault="003A559A"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t>７</w:t>
            </w:r>
            <w:r w:rsidR="008975BB" w:rsidRPr="00BB157F">
              <w:rPr>
                <w:rFonts w:ascii="ＭＳ ゴシック" w:eastAsia="ＭＳ ゴシック" w:hAnsi="ＭＳ ゴシック" w:hint="eastAsia"/>
                <w:color w:val="000000"/>
              </w:rPr>
              <w:t>．申請</w:t>
            </w:r>
            <w:r w:rsidR="001A6B5A" w:rsidRPr="00BB157F">
              <w:rPr>
                <w:rFonts w:ascii="ＭＳ ゴシック" w:eastAsia="ＭＳ ゴシック" w:hAnsi="ＭＳ ゴシック" w:hint="eastAsia"/>
                <w:color w:val="000000"/>
              </w:rPr>
              <w:t>者の</w:t>
            </w:r>
            <w:r w:rsidR="008975BB" w:rsidRPr="00BB157F">
              <w:rPr>
                <w:rFonts w:ascii="ＭＳ ゴシック" w:eastAsia="ＭＳ ゴシック" w:hAnsi="ＭＳ ゴシック" w:hint="eastAsia"/>
                <w:color w:val="000000"/>
              </w:rPr>
              <w:t>主たる</w:t>
            </w:r>
            <w:r w:rsidR="001A6B5A" w:rsidRPr="00BB157F">
              <w:rPr>
                <w:rFonts w:ascii="ＭＳ ゴシック" w:eastAsia="ＭＳ ゴシック" w:hAnsi="ＭＳ ゴシック" w:hint="eastAsia"/>
                <w:color w:val="000000"/>
              </w:rPr>
              <w:t>著書、論文等</w:t>
            </w:r>
          </w:p>
          <w:p w14:paraId="03397B74"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著書の場合は、</w:t>
            </w:r>
            <w:r w:rsidR="000C5650" w:rsidRPr="00BB157F">
              <w:rPr>
                <w:rFonts w:hint="eastAsia"/>
                <w:color w:val="000000"/>
                <w:sz w:val="18"/>
                <w:szCs w:val="18"/>
              </w:rPr>
              <w:t>著者名、</w:t>
            </w:r>
            <w:r w:rsidRPr="00BB157F">
              <w:rPr>
                <w:rFonts w:hint="eastAsia"/>
                <w:color w:val="000000"/>
                <w:sz w:val="18"/>
                <w:szCs w:val="18"/>
              </w:rPr>
              <w:t>書名、頁数、発行年月日、出版社名を記入すること。</w:t>
            </w:r>
          </w:p>
          <w:p w14:paraId="4F41B51B" w14:textId="77777777" w:rsidR="001A6B5A" w:rsidRPr="00BB157F" w:rsidRDefault="001A6B5A" w:rsidP="00BB157F">
            <w:pPr>
              <w:spacing w:line="280" w:lineRule="exact"/>
              <w:rPr>
                <w:color w:val="000000"/>
                <w:sz w:val="18"/>
                <w:szCs w:val="18"/>
              </w:rPr>
            </w:pPr>
            <w:r w:rsidRPr="00BB157F">
              <w:rPr>
                <w:rFonts w:hint="eastAsia"/>
                <w:color w:val="000000"/>
                <w:sz w:val="18"/>
                <w:szCs w:val="18"/>
              </w:rPr>
              <w:t>*</w:t>
            </w:r>
            <w:r w:rsidRPr="00BB157F">
              <w:rPr>
                <w:rFonts w:hint="eastAsia"/>
                <w:color w:val="000000"/>
                <w:sz w:val="18"/>
                <w:szCs w:val="18"/>
              </w:rPr>
              <w:t>論文の場合は、</w:t>
            </w:r>
            <w:r w:rsidR="000C5650" w:rsidRPr="00BB157F">
              <w:rPr>
                <w:rFonts w:hint="eastAsia"/>
                <w:color w:val="000000"/>
                <w:sz w:val="18"/>
                <w:szCs w:val="18"/>
              </w:rPr>
              <w:t>著者名、</w:t>
            </w:r>
            <w:r w:rsidRPr="00BB157F">
              <w:rPr>
                <w:rFonts w:hint="eastAsia"/>
                <w:color w:val="000000"/>
                <w:sz w:val="18"/>
                <w:szCs w:val="18"/>
              </w:rPr>
              <w:t>題名、掲載誌名、掲載年月日、巻、号、頁を記入すること。</w:t>
            </w:r>
          </w:p>
          <w:p w14:paraId="26CDADD8" w14:textId="77777777" w:rsidR="001A6B5A" w:rsidRPr="00BB157F" w:rsidRDefault="000C5650" w:rsidP="00FC6EDB">
            <w:pPr>
              <w:rPr>
                <w:color w:val="000000"/>
                <w:sz w:val="18"/>
                <w:szCs w:val="18"/>
              </w:rPr>
            </w:pPr>
            <w:r w:rsidRPr="00BB157F">
              <w:rPr>
                <w:rFonts w:hint="eastAsia"/>
                <w:color w:val="000000"/>
                <w:sz w:val="18"/>
                <w:szCs w:val="18"/>
              </w:rPr>
              <w:t>（著者が多数の場合には主な著者を数名記載し以下省略可。申請者に下線を付すこと。）</w:t>
            </w:r>
          </w:p>
          <w:p w14:paraId="3B930A91" w14:textId="77777777" w:rsidR="001A6B5A" w:rsidRPr="00BB157F" w:rsidRDefault="001A6B5A" w:rsidP="00FC6EDB">
            <w:pPr>
              <w:rPr>
                <w:color w:val="000000"/>
              </w:rPr>
            </w:pPr>
          </w:p>
          <w:p w14:paraId="13092103" w14:textId="77777777" w:rsidR="001A6B5A" w:rsidRPr="00BB157F" w:rsidRDefault="001A6B5A" w:rsidP="00FC6EDB">
            <w:pPr>
              <w:rPr>
                <w:color w:val="000000"/>
              </w:rPr>
            </w:pPr>
          </w:p>
          <w:p w14:paraId="60443CBD" w14:textId="77777777" w:rsidR="001A6B5A" w:rsidRPr="00BB157F" w:rsidRDefault="001A6B5A" w:rsidP="00FC6EDB">
            <w:pPr>
              <w:rPr>
                <w:color w:val="000000"/>
              </w:rPr>
            </w:pPr>
          </w:p>
          <w:p w14:paraId="34DB17E5" w14:textId="77777777" w:rsidR="001A6B5A" w:rsidRPr="00BB157F" w:rsidRDefault="001A6B5A" w:rsidP="00FC6EDB">
            <w:pPr>
              <w:rPr>
                <w:color w:val="000000"/>
              </w:rPr>
            </w:pPr>
          </w:p>
          <w:p w14:paraId="543081FC" w14:textId="77777777" w:rsidR="001A6B5A" w:rsidRPr="00BB157F" w:rsidRDefault="001A6B5A" w:rsidP="00FC6EDB">
            <w:pPr>
              <w:rPr>
                <w:color w:val="000000"/>
              </w:rPr>
            </w:pPr>
          </w:p>
          <w:p w14:paraId="63F7798F" w14:textId="77777777" w:rsidR="001A6B5A" w:rsidRPr="00BB157F" w:rsidRDefault="001A6B5A" w:rsidP="00FC6EDB">
            <w:pPr>
              <w:rPr>
                <w:color w:val="000000"/>
              </w:rPr>
            </w:pPr>
          </w:p>
          <w:p w14:paraId="27FF5B10" w14:textId="77777777" w:rsidR="001A6B5A" w:rsidRPr="00BB157F" w:rsidRDefault="001A6B5A" w:rsidP="00FC6EDB">
            <w:pPr>
              <w:rPr>
                <w:color w:val="000000"/>
              </w:rPr>
            </w:pPr>
          </w:p>
          <w:p w14:paraId="0A552ED0" w14:textId="77777777" w:rsidR="001A6B5A" w:rsidRPr="00BB157F" w:rsidRDefault="001A6B5A" w:rsidP="00FC6EDB">
            <w:pPr>
              <w:rPr>
                <w:color w:val="000000"/>
              </w:rPr>
            </w:pPr>
          </w:p>
          <w:p w14:paraId="00F1854F" w14:textId="77777777" w:rsidR="00007E47" w:rsidRPr="00BB157F" w:rsidRDefault="00007E47" w:rsidP="00FC6EDB">
            <w:pPr>
              <w:rPr>
                <w:color w:val="000000"/>
              </w:rPr>
            </w:pPr>
          </w:p>
          <w:p w14:paraId="4C93CD76" w14:textId="77777777" w:rsidR="00007E47" w:rsidRPr="00BB157F" w:rsidRDefault="00007E47" w:rsidP="00FC6EDB">
            <w:pPr>
              <w:rPr>
                <w:color w:val="000000"/>
              </w:rPr>
            </w:pPr>
          </w:p>
          <w:p w14:paraId="5D3E16B0" w14:textId="77777777" w:rsidR="00007E47" w:rsidRPr="00BB157F" w:rsidRDefault="00007E47" w:rsidP="00FC6EDB">
            <w:pPr>
              <w:rPr>
                <w:color w:val="000000"/>
              </w:rPr>
            </w:pPr>
          </w:p>
          <w:p w14:paraId="31F935AE" w14:textId="77777777" w:rsidR="001A6B5A" w:rsidRPr="00BB157F" w:rsidRDefault="001A6B5A" w:rsidP="00FC6EDB">
            <w:pPr>
              <w:rPr>
                <w:color w:val="000000"/>
              </w:rPr>
            </w:pPr>
          </w:p>
          <w:p w14:paraId="408D2296" w14:textId="77777777" w:rsidR="001A6B5A" w:rsidRPr="00BB157F" w:rsidRDefault="001A6B5A" w:rsidP="00FC6EDB">
            <w:pPr>
              <w:rPr>
                <w:color w:val="000000"/>
              </w:rPr>
            </w:pPr>
          </w:p>
          <w:p w14:paraId="0174AE2F" w14:textId="77777777" w:rsidR="00007E47" w:rsidRPr="00BB157F" w:rsidRDefault="00007E47" w:rsidP="00FC6EDB">
            <w:pPr>
              <w:rPr>
                <w:color w:val="000000"/>
              </w:rPr>
            </w:pPr>
          </w:p>
        </w:tc>
      </w:tr>
      <w:tr w:rsidR="00FC6EDB" w:rsidRPr="00BB157F" w14:paraId="1B2810D7" w14:textId="77777777" w:rsidTr="00BB157F">
        <w:tc>
          <w:tcPr>
            <w:tcW w:w="8702" w:type="dxa"/>
            <w:gridSpan w:val="3"/>
          </w:tcPr>
          <w:p w14:paraId="7D045AD4" w14:textId="77777777" w:rsidR="00FC6EDB" w:rsidRPr="00BB157F" w:rsidRDefault="00C24F15" w:rsidP="00BB157F">
            <w:pPr>
              <w:pBdr>
                <w:top w:val="single" w:sz="4" w:space="1" w:color="auto"/>
                <w:left w:val="single" w:sz="4" w:space="4" w:color="auto"/>
                <w:bottom w:val="single" w:sz="4" w:space="1" w:color="auto"/>
                <w:right w:val="single" w:sz="4" w:space="4" w:color="auto"/>
              </w:pBdr>
              <w:rPr>
                <w:rFonts w:ascii="ＭＳ ゴシック" w:eastAsia="ＭＳ ゴシック" w:hAnsi="ＭＳ ゴシック"/>
                <w:color w:val="000000"/>
              </w:rPr>
            </w:pPr>
            <w:r w:rsidRPr="00BB157F">
              <w:rPr>
                <w:rFonts w:ascii="ＭＳ ゴシック" w:eastAsia="ＭＳ ゴシック" w:hAnsi="ＭＳ ゴシック" w:hint="eastAsia"/>
                <w:color w:val="000000"/>
              </w:rPr>
              <w:lastRenderedPageBreak/>
              <w:t>８</w:t>
            </w:r>
            <w:r w:rsidR="008975BB" w:rsidRPr="00BB157F">
              <w:rPr>
                <w:rFonts w:ascii="ＭＳ ゴシック" w:eastAsia="ＭＳ ゴシック" w:hAnsi="ＭＳ ゴシック" w:hint="eastAsia"/>
                <w:color w:val="000000"/>
              </w:rPr>
              <w:t>．</w:t>
            </w:r>
            <w:r w:rsidR="001A6B5A" w:rsidRPr="00BB157F">
              <w:rPr>
                <w:rFonts w:ascii="ＭＳ ゴシック" w:eastAsia="ＭＳ ゴシック" w:hAnsi="ＭＳ ゴシック" w:hint="eastAsia"/>
                <w:color w:val="000000"/>
              </w:rPr>
              <w:t>その他特記事項</w:t>
            </w:r>
          </w:p>
          <w:p w14:paraId="2B1D7678" w14:textId="6E574242" w:rsidR="001A6B5A" w:rsidRPr="00BB157F" w:rsidRDefault="001A6B5A" w:rsidP="00FC6EDB">
            <w:pPr>
              <w:rPr>
                <w:color w:val="000000"/>
                <w:sz w:val="18"/>
                <w:szCs w:val="18"/>
              </w:rPr>
            </w:pPr>
            <w:r w:rsidRPr="00BB157F">
              <w:rPr>
                <w:rFonts w:hint="eastAsia"/>
                <w:color w:val="000000"/>
                <w:sz w:val="18"/>
                <w:szCs w:val="18"/>
              </w:rPr>
              <w:t>*</w:t>
            </w:r>
            <w:r w:rsidRPr="00BB157F">
              <w:rPr>
                <w:rFonts w:hint="eastAsia"/>
                <w:color w:val="000000"/>
                <w:sz w:val="18"/>
                <w:szCs w:val="18"/>
              </w:rPr>
              <w:t>過去、</w:t>
            </w:r>
            <w:r w:rsidR="00CF2B55">
              <w:rPr>
                <w:rFonts w:hint="eastAsia"/>
                <w:color w:val="000000"/>
                <w:sz w:val="18"/>
                <w:szCs w:val="18"/>
              </w:rPr>
              <w:t>日本内部監査協会</w:t>
            </w:r>
            <w:r w:rsidRPr="00BB157F">
              <w:rPr>
                <w:rFonts w:hint="eastAsia"/>
                <w:color w:val="000000"/>
                <w:sz w:val="18"/>
                <w:szCs w:val="18"/>
              </w:rPr>
              <w:t>の助成金に対する申請があれば、申請年度、課題、申請の結果、申請額及び受給額を付記すること。</w:t>
            </w:r>
          </w:p>
          <w:p w14:paraId="2456B263" w14:textId="77777777" w:rsidR="001A6B5A" w:rsidRPr="00BB157F" w:rsidRDefault="001A6B5A" w:rsidP="00FC6EDB">
            <w:pPr>
              <w:rPr>
                <w:color w:val="000000"/>
                <w:sz w:val="18"/>
                <w:szCs w:val="18"/>
              </w:rPr>
            </w:pPr>
          </w:p>
          <w:p w14:paraId="2D063CCF" w14:textId="77777777" w:rsidR="00C24F15" w:rsidRPr="00BB157F" w:rsidRDefault="00C24F15" w:rsidP="00FC6EDB">
            <w:pPr>
              <w:rPr>
                <w:color w:val="000000"/>
                <w:sz w:val="18"/>
                <w:szCs w:val="18"/>
              </w:rPr>
            </w:pPr>
          </w:p>
          <w:p w14:paraId="6357978E" w14:textId="77777777" w:rsidR="00C24F15" w:rsidRPr="00BB157F" w:rsidRDefault="00C24F15" w:rsidP="00FC6EDB">
            <w:pPr>
              <w:rPr>
                <w:color w:val="000000"/>
                <w:sz w:val="18"/>
                <w:szCs w:val="18"/>
              </w:rPr>
            </w:pPr>
          </w:p>
          <w:p w14:paraId="325E11EE" w14:textId="77777777" w:rsidR="00007E47" w:rsidRPr="00BB157F" w:rsidRDefault="00007E47" w:rsidP="00FC6EDB">
            <w:pPr>
              <w:rPr>
                <w:color w:val="000000"/>
                <w:sz w:val="18"/>
                <w:szCs w:val="18"/>
              </w:rPr>
            </w:pPr>
          </w:p>
          <w:p w14:paraId="5DE2AE27" w14:textId="77777777" w:rsidR="00007E47" w:rsidRPr="00BB157F" w:rsidRDefault="00007E47" w:rsidP="00FC6EDB">
            <w:pPr>
              <w:rPr>
                <w:color w:val="000000"/>
                <w:sz w:val="18"/>
                <w:szCs w:val="18"/>
              </w:rPr>
            </w:pPr>
          </w:p>
          <w:p w14:paraId="5C3FEE13" w14:textId="77777777" w:rsidR="00007E47" w:rsidRPr="00BB157F" w:rsidRDefault="00007E47" w:rsidP="00FC6EDB">
            <w:pPr>
              <w:rPr>
                <w:color w:val="000000"/>
                <w:sz w:val="18"/>
                <w:szCs w:val="18"/>
              </w:rPr>
            </w:pPr>
          </w:p>
          <w:p w14:paraId="1B9D3BED" w14:textId="77777777" w:rsidR="00007E47" w:rsidRPr="00BB157F" w:rsidRDefault="00007E47" w:rsidP="00FC6EDB">
            <w:pPr>
              <w:rPr>
                <w:color w:val="000000"/>
                <w:sz w:val="18"/>
                <w:szCs w:val="18"/>
              </w:rPr>
            </w:pPr>
          </w:p>
          <w:p w14:paraId="7A10B196" w14:textId="77777777" w:rsidR="00007E47" w:rsidRPr="00BB157F" w:rsidRDefault="00007E47" w:rsidP="00FC6EDB">
            <w:pPr>
              <w:rPr>
                <w:color w:val="000000"/>
                <w:sz w:val="18"/>
                <w:szCs w:val="18"/>
              </w:rPr>
            </w:pPr>
          </w:p>
          <w:p w14:paraId="6D79B410" w14:textId="77777777" w:rsidR="00007E47" w:rsidRPr="00BB157F" w:rsidRDefault="00007E47" w:rsidP="00FC6EDB">
            <w:pPr>
              <w:rPr>
                <w:color w:val="000000"/>
                <w:sz w:val="18"/>
                <w:szCs w:val="18"/>
              </w:rPr>
            </w:pPr>
          </w:p>
          <w:p w14:paraId="70FDAB4B" w14:textId="77777777" w:rsidR="00007E47" w:rsidRPr="00BB157F" w:rsidRDefault="00007E47" w:rsidP="00FC6EDB">
            <w:pPr>
              <w:rPr>
                <w:color w:val="000000"/>
                <w:sz w:val="18"/>
                <w:szCs w:val="18"/>
              </w:rPr>
            </w:pPr>
          </w:p>
          <w:p w14:paraId="4EA14239" w14:textId="77777777" w:rsidR="00007E47" w:rsidRPr="00BB157F" w:rsidRDefault="00007E47" w:rsidP="00FC6EDB">
            <w:pPr>
              <w:rPr>
                <w:color w:val="000000"/>
                <w:sz w:val="18"/>
                <w:szCs w:val="18"/>
              </w:rPr>
            </w:pPr>
          </w:p>
          <w:p w14:paraId="1B7666CA" w14:textId="77777777" w:rsidR="00007E47" w:rsidRPr="00BB157F" w:rsidRDefault="00007E47" w:rsidP="00FC6EDB">
            <w:pPr>
              <w:rPr>
                <w:color w:val="000000"/>
                <w:sz w:val="18"/>
                <w:szCs w:val="18"/>
              </w:rPr>
            </w:pPr>
          </w:p>
          <w:p w14:paraId="2852244F" w14:textId="77777777" w:rsidR="00007E47" w:rsidRPr="00BB157F" w:rsidRDefault="00007E47" w:rsidP="00FC6EDB">
            <w:pPr>
              <w:rPr>
                <w:color w:val="000000"/>
                <w:sz w:val="18"/>
                <w:szCs w:val="18"/>
              </w:rPr>
            </w:pPr>
          </w:p>
          <w:p w14:paraId="7247A4C4" w14:textId="77777777" w:rsidR="00007E47" w:rsidRPr="00BB157F" w:rsidRDefault="00007E47" w:rsidP="00FC6EDB">
            <w:pPr>
              <w:rPr>
                <w:color w:val="000000"/>
                <w:sz w:val="18"/>
                <w:szCs w:val="18"/>
              </w:rPr>
            </w:pPr>
          </w:p>
          <w:p w14:paraId="4188EAA4" w14:textId="77777777" w:rsidR="00007E47" w:rsidRPr="00BB157F" w:rsidRDefault="00007E47" w:rsidP="00FC6EDB">
            <w:pPr>
              <w:rPr>
                <w:color w:val="000000"/>
                <w:sz w:val="18"/>
                <w:szCs w:val="18"/>
              </w:rPr>
            </w:pPr>
          </w:p>
          <w:p w14:paraId="3C9E5DBC" w14:textId="77777777" w:rsidR="00007E47" w:rsidRPr="00BB157F" w:rsidRDefault="00007E47" w:rsidP="00FC6EDB">
            <w:pPr>
              <w:rPr>
                <w:color w:val="000000"/>
                <w:sz w:val="18"/>
                <w:szCs w:val="18"/>
              </w:rPr>
            </w:pPr>
          </w:p>
          <w:p w14:paraId="227ECC11" w14:textId="77777777" w:rsidR="00007E47" w:rsidRPr="00BB157F" w:rsidRDefault="00007E47" w:rsidP="00FC6EDB">
            <w:pPr>
              <w:rPr>
                <w:color w:val="000000"/>
                <w:sz w:val="18"/>
                <w:szCs w:val="18"/>
              </w:rPr>
            </w:pPr>
          </w:p>
          <w:p w14:paraId="756768B0" w14:textId="77777777" w:rsidR="00007E47" w:rsidRPr="00BB157F" w:rsidRDefault="00007E47" w:rsidP="00FC6EDB">
            <w:pPr>
              <w:rPr>
                <w:color w:val="000000"/>
                <w:sz w:val="18"/>
                <w:szCs w:val="18"/>
              </w:rPr>
            </w:pPr>
          </w:p>
        </w:tc>
      </w:tr>
    </w:tbl>
    <w:p w14:paraId="6B1AC6F8" w14:textId="77777777" w:rsidR="00C24F15" w:rsidRPr="00836728" w:rsidRDefault="00B16AD1" w:rsidP="00C24F15">
      <w:pPr>
        <w:pStyle w:val="a6"/>
        <w:rPr>
          <w:color w:val="000000"/>
        </w:rPr>
      </w:pPr>
      <w:r w:rsidRPr="00836728">
        <w:rPr>
          <w:rFonts w:hint="eastAsia"/>
          <w:color w:val="000000"/>
        </w:rPr>
        <w:t>以上</w:t>
      </w:r>
    </w:p>
    <w:p w14:paraId="7D500124" w14:textId="77777777" w:rsidR="00FC6EDB" w:rsidRPr="00836728" w:rsidRDefault="00A71882" w:rsidP="000E2E96">
      <w:pPr>
        <w:pBdr>
          <w:top w:val="single" w:sz="4" w:space="1" w:color="auto"/>
          <w:left w:val="single" w:sz="4" w:space="4" w:color="auto"/>
          <w:bottom w:val="single" w:sz="4" w:space="1" w:color="auto"/>
          <w:right w:val="single" w:sz="4" w:space="4" w:color="auto"/>
        </w:pBdr>
        <w:jc w:val="center"/>
        <w:rPr>
          <w:color w:val="000000"/>
          <w:sz w:val="32"/>
          <w:szCs w:val="32"/>
        </w:rPr>
      </w:pPr>
      <w:r w:rsidRPr="00836728">
        <w:rPr>
          <w:rFonts w:hint="eastAsia"/>
          <w:color w:val="000000"/>
          <w:sz w:val="32"/>
          <w:szCs w:val="32"/>
        </w:rPr>
        <w:t>研究助成候補者推薦書</w:t>
      </w:r>
    </w:p>
    <w:p w14:paraId="0148B566" w14:textId="77777777" w:rsidR="00A71882" w:rsidRPr="00836728" w:rsidRDefault="00A71882" w:rsidP="000E2E96">
      <w:pPr>
        <w:pBdr>
          <w:top w:val="single" w:sz="4" w:space="1" w:color="auto"/>
          <w:left w:val="single" w:sz="4" w:space="4" w:color="auto"/>
          <w:bottom w:val="single" w:sz="4" w:space="1" w:color="auto"/>
          <w:right w:val="single" w:sz="4" w:space="4" w:color="auto"/>
        </w:pBdr>
        <w:jc w:val="right"/>
        <w:rPr>
          <w:color w:val="000000"/>
          <w:szCs w:val="21"/>
        </w:rPr>
      </w:pPr>
      <w:r w:rsidRPr="00836728">
        <w:rPr>
          <w:rFonts w:hint="eastAsia"/>
          <w:color w:val="000000"/>
          <w:szCs w:val="21"/>
        </w:rPr>
        <w:t xml:space="preserve">　　年　　月　　日</w:t>
      </w:r>
    </w:p>
    <w:p w14:paraId="5D63AC25" w14:textId="1816CBF6" w:rsidR="00A71882" w:rsidRPr="00836728" w:rsidRDefault="00B9132D" w:rsidP="00DB7157">
      <w:pPr>
        <w:pBdr>
          <w:top w:val="single" w:sz="4" w:space="1" w:color="auto"/>
          <w:left w:val="single" w:sz="4" w:space="4" w:color="auto"/>
          <w:bottom w:val="single" w:sz="4" w:space="1" w:color="auto"/>
          <w:right w:val="single" w:sz="4" w:space="4" w:color="auto"/>
        </w:pBdr>
        <w:ind w:firstLineChars="100" w:firstLine="210"/>
        <w:rPr>
          <w:color w:val="000000"/>
          <w:szCs w:val="21"/>
        </w:rPr>
      </w:pPr>
      <w:r>
        <w:rPr>
          <w:rFonts w:hint="eastAsia"/>
          <w:color w:val="000000"/>
          <w:szCs w:val="21"/>
        </w:rPr>
        <w:t>公益</w:t>
      </w:r>
      <w:r w:rsidR="009727DF">
        <w:rPr>
          <w:rFonts w:hint="eastAsia"/>
          <w:color w:val="000000"/>
          <w:szCs w:val="21"/>
        </w:rPr>
        <w:t>財</w:t>
      </w:r>
      <w:r w:rsidR="00A71882" w:rsidRPr="00836728">
        <w:rPr>
          <w:rFonts w:hint="eastAsia"/>
          <w:color w:val="000000"/>
          <w:szCs w:val="21"/>
        </w:rPr>
        <w:t>団法人日本内部監査</w:t>
      </w:r>
      <w:r w:rsidR="00CF2B55">
        <w:rPr>
          <w:rFonts w:hint="eastAsia"/>
          <w:color w:val="000000"/>
          <w:szCs w:val="21"/>
        </w:rPr>
        <w:t>研究所</w:t>
      </w:r>
    </w:p>
    <w:p w14:paraId="53CFFA15" w14:textId="101DFFE8" w:rsidR="00A71882" w:rsidRPr="00836728" w:rsidRDefault="00A71882" w:rsidP="000E2E96">
      <w:pPr>
        <w:pBdr>
          <w:top w:val="single" w:sz="4" w:space="1" w:color="auto"/>
          <w:left w:val="single" w:sz="4" w:space="4" w:color="auto"/>
          <w:bottom w:val="single" w:sz="4" w:space="1" w:color="auto"/>
          <w:right w:val="single" w:sz="4" w:space="4" w:color="auto"/>
        </w:pBdr>
        <w:rPr>
          <w:color w:val="000000"/>
          <w:sz w:val="24"/>
        </w:rPr>
      </w:pPr>
      <w:r w:rsidRPr="00836728">
        <w:rPr>
          <w:rFonts w:hint="eastAsia"/>
          <w:color w:val="000000"/>
          <w:sz w:val="24"/>
        </w:rPr>
        <w:t xml:space="preserve">　　</w:t>
      </w:r>
      <w:r w:rsidR="00E061F1">
        <w:rPr>
          <w:rFonts w:hint="eastAsia"/>
          <w:color w:val="000000"/>
          <w:sz w:val="24"/>
        </w:rPr>
        <w:t xml:space="preserve">専　　務　　理　　事　</w:t>
      </w:r>
      <w:r w:rsidRPr="00836728">
        <w:rPr>
          <w:rFonts w:hint="eastAsia"/>
          <w:color w:val="000000"/>
          <w:sz w:val="24"/>
        </w:rPr>
        <w:t xml:space="preserve">　殿</w:t>
      </w:r>
    </w:p>
    <w:p w14:paraId="6CB9D97C" w14:textId="77777777" w:rsidR="00A71882" w:rsidRPr="00836728" w:rsidRDefault="00BA4A82" w:rsidP="000E2E96">
      <w:pPr>
        <w:pBdr>
          <w:top w:val="single" w:sz="4" w:space="1" w:color="auto"/>
          <w:left w:val="single" w:sz="4" w:space="4" w:color="auto"/>
          <w:bottom w:val="single" w:sz="4" w:space="1" w:color="auto"/>
          <w:right w:val="single" w:sz="4" w:space="4" w:color="auto"/>
        </w:pBdr>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Pr="00836728">
        <w:rPr>
          <w:rFonts w:hint="eastAsia"/>
          <w:color w:val="000000"/>
          <w:szCs w:val="21"/>
        </w:rPr>
        <w:t>〒</w:t>
      </w:r>
    </w:p>
    <w:p w14:paraId="30D94C6E"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Pr="00836728">
        <w:rPr>
          <w:rFonts w:hint="eastAsia"/>
          <w:color w:val="000000"/>
          <w:szCs w:val="21"/>
        </w:rPr>
        <w:t>所在</w:t>
      </w:r>
      <w:r w:rsidR="00A71882" w:rsidRPr="00836728">
        <w:rPr>
          <w:rFonts w:hint="eastAsia"/>
          <w:color w:val="000000"/>
          <w:szCs w:val="21"/>
        </w:rPr>
        <w:t>地</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p>
    <w:p w14:paraId="1B55DE79"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大学名</w:t>
      </w:r>
      <w:r w:rsidRPr="00836728">
        <w:rPr>
          <w:rFonts w:hint="eastAsia"/>
          <w:color w:val="000000"/>
          <w:szCs w:val="21"/>
          <w:u w:val="single"/>
        </w:rPr>
        <w:tab/>
      </w:r>
      <w:r w:rsidRPr="00836728">
        <w:rPr>
          <w:rFonts w:hint="eastAsia"/>
          <w:color w:val="000000"/>
          <w:szCs w:val="21"/>
          <w:u w:val="single"/>
        </w:rPr>
        <w:tab/>
      </w:r>
      <w:r w:rsidR="00C24F15" w:rsidRPr="00836728">
        <w:rPr>
          <w:rFonts w:hint="eastAsia"/>
          <w:color w:val="000000"/>
          <w:szCs w:val="21"/>
          <w:u w:val="single"/>
        </w:rPr>
        <w:t xml:space="preserve">　　　　　</w:t>
      </w:r>
      <w:r w:rsidRPr="00836728">
        <w:rPr>
          <w:rFonts w:hint="eastAsia"/>
          <w:color w:val="000000"/>
          <w:szCs w:val="21"/>
          <w:u w:val="single"/>
        </w:rPr>
        <w:tab/>
      </w:r>
      <w:r w:rsidRPr="00836728">
        <w:rPr>
          <w:rFonts w:hint="eastAsia"/>
          <w:color w:val="000000"/>
          <w:szCs w:val="21"/>
          <w:u w:val="single"/>
        </w:rPr>
        <w:tab/>
      </w:r>
    </w:p>
    <w:p w14:paraId="48447883" w14:textId="77777777" w:rsidR="00A71882" w:rsidRPr="00836728" w:rsidRDefault="00BA4A82" w:rsidP="000E2E96">
      <w:pPr>
        <w:pBdr>
          <w:top w:val="single" w:sz="4" w:space="1" w:color="auto"/>
          <w:left w:val="single" w:sz="4" w:space="4" w:color="auto"/>
          <w:bottom w:val="single" w:sz="4" w:space="1" w:color="auto"/>
          <w:right w:val="single" w:sz="4" w:space="4" w:color="auto"/>
        </w:pBdr>
        <w:spacing w:beforeLines="50" w:before="177"/>
        <w:rPr>
          <w:color w:val="000000"/>
          <w:szCs w:val="21"/>
        </w:rPr>
      </w:pPr>
      <w:r w:rsidRPr="00836728">
        <w:rPr>
          <w:rFonts w:hint="eastAsia"/>
          <w:color w:val="000000"/>
          <w:szCs w:val="21"/>
        </w:rPr>
        <w:tab/>
      </w:r>
      <w:r w:rsidRPr="00836728">
        <w:rPr>
          <w:rFonts w:hint="eastAsia"/>
          <w:color w:val="000000"/>
          <w:szCs w:val="21"/>
        </w:rPr>
        <w:tab/>
      </w:r>
      <w:r w:rsidRPr="00836728">
        <w:rPr>
          <w:rFonts w:hint="eastAsia"/>
          <w:color w:val="000000"/>
          <w:szCs w:val="21"/>
        </w:rPr>
        <w:tab/>
      </w:r>
      <w:r w:rsidR="00C24F15" w:rsidRPr="00836728">
        <w:rPr>
          <w:rFonts w:hint="eastAsia"/>
          <w:color w:val="000000"/>
          <w:szCs w:val="21"/>
        </w:rPr>
        <w:tab/>
      </w:r>
      <w:r w:rsidR="00A71882" w:rsidRPr="00836728">
        <w:rPr>
          <w:rFonts w:hint="eastAsia"/>
          <w:color w:val="000000"/>
          <w:szCs w:val="21"/>
        </w:rPr>
        <w:t>所属長名</w:t>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u w:val="single"/>
        </w:rPr>
        <w:tab/>
      </w:r>
      <w:r w:rsidRPr="00836728">
        <w:rPr>
          <w:rFonts w:hint="eastAsia"/>
          <w:color w:val="000000"/>
          <w:szCs w:val="21"/>
          <w:bdr w:val="single" w:sz="4" w:space="0" w:color="auto"/>
        </w:rPr>
        <w:t>職印</w:t>
      </w:r>
    </w:p>
    <w:p w14:paraId="05D0080B" w14:textId="77777777" w:rsidR="00A71882" w:rsidRPr="00836728" w:rsidRDefault="00A71882" w:rsidP="000E2E96">
      <w:pPr>
        <w:pBdr>
          <w:top w:val="single" w:sz="4" w:space="1" w:color="auto"/>
          <w:left w:val="single" w:sz="4" w:space="4" w:color="auto"/>
          <w:bottom w:val="single" w:sz="4" w:space="1" w:color="auto"/>
          <w:right w:val="single" w:sz="4" w:space="4" w:color="auto"/>
        </w:pBdr>
        <w:rPr>
          <w:color w:val="000000"/>
          <w:szCs w:val="21"/>
        </w:rPr>
      </w:pPr>
    </w:p>
    <w:p w14:paraId="18D1484B" w14:textId="69EF3129" w:rsidR="00A71882"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w:t>
      </w:r>
      <w:r w:rsidR="00C24F15" w:rsidRPr="00836728">
        <w:rPr>
          <w:rFonts w:hint="eastAsia"/>
          <w:color w:val="000000"/>
          <w:sz w:val="20"/>
          <w:szCs w:val="20"/>
        </w:rPr>
        <w:t>本</w:t>
      </w:r>
      <w:r w:rsidR="00A71882" w:rsidRPr="00836728">
        <w:rPr>
          <w:rFonts w:hint="eastAsia"/>
          <w:color w:val="000000"/>
          <w:sz w:val="20"/>
          <w:szCs w:val="20"/>
        </w:rPr>
        <w:t>調査研究は、貴</w:t>
      </w:r>
      <w:r w:rsidR="009727DF">
        <w:rPr>
          <w:rFonts w:hint="eastAsia"/>
          <w:color w:val="000000"/>
          <w:sz w:val="20"/>
          <w:szCs w:val="20"/>
        </w:rPr>
        <w:t>研究所</w:t>
      </w:r>
      <w:r w:rsidR="00A71882" w:rsidRPr="00836728">
        <w:rPr>
          <w:rFonts w:hint="eastAsia"/>
          <w:color w:val="000000"/>
          <w:sz w:val="20"/>
          <w:szCs w:val="20"/>
        </w:rPr>
        <w:t>の助成金を受けるに</w:t>
      </w:r>
      <w:r w:rsidR="00B16AD1" w:rsidRPr="00836728">
        <w:rPr>
          <w:rFonts w:hint="eastAsia"/>
          <w:color w:val="000000"/>
          <w:sz w:val="20"/>
          <w:szCs w:val="20"/>
        </w:rPr>
        <w:t>相応しい</w:t>
      </w:r>
      <w:r w:rsidR="00A71882" w:rsidRPr="00836728">
        <w:rPr>
          <w:rFonts w:hint="eastAsia"/>
          <w:color w:val="000000"/>
          <w:sz w:val="20"/>
          <w:szCs w:val="20"/>
        </w:rPr>
        <w:t>ものと認め推薦いたします。</w:t>
      </w:r>
    </w:p>
    <w:p w14:paraId="2FCF24DD" w14:textId="77777777" w:rsidR="000E2E96" w:rsidRPr="00836728" w:rsidRDefault="0071515A" w:rsidP="000E2E96">
      <w:pPr>
        <w:pBdr>
          <w:top w:val="single" w:sz="4" w:space="1" w:color="auto"/>
          <w:left w:val="single" w:sz="4" w:space="4" w:color="auto"/>
          <w:bottom w:val="single" w:sz="4" w:space="1" w:color="auto"/>
          <w:right w:val="single" w:sz="4" w:space="4" w:color="auto"/>
        </w:pBdr>
        <w:rPr>
          <w:color w:val="000000"/>
          <w:sz w:val="20"/>
          <w:szCs w:val="20"/>
        </w:rPr>
      </w:pPr>
      <w:r w:rsidRPr="00836728">
        <w:rPr>
          <w:rFonts w:hint="eastAsia"/>
          <w:color w:val="000000"/>
          <w:sz w:val="20"/>
          <w:szCs w:val="20"/>
        </w:rPr>
        <w:t xml:space="preserve">　　　なお、受給が決定した場合には、所属機関として助成金の管理を行います。</w:t>
      </w:r>
      <w:r w:rsidR="000E2E96" w:rsidRPr="00836728">
        <w:rPr>
          <w:rFonts w:hint="eastAsia"/>
          <w:color w:val="000000"/>
          <w:sz w:val="20"/>
          <w:szCs w:val="20"/>
        </w:rPr>
        <w:tab/>
      </w:r>
    </w:p>
    <w:p w14:paraId="38C5EDEE" w14:textId="77777777" w:rsidR="000E2E96" w:rsidRPr="00836728" w:rsidRDefault="000E2E96" w:rsidP="000E2E96">
      <w:pPr>
        <w:rPr>
          <w:color w:val="000000"/>
          <w:sz w:val="20"/>
          <w:szCs w:val="20"/>
        </w:rPr>
      </w:pPr>
    </w:p>
    <w:sectPr w:rsidR="000E2E96" w:rsidRPr="00836728" w:rsidSect="000E2E96">
      <w:headerReference w:type="default" r:id="rId8"/>
      <w:footerReference w:type="even" r:id="rId9"/>
      <w:footerReference w:type="default" r:id="rId10"/>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471C3" w14:textId="77777777" w:rsidR="004C7974" w:rsidRDefault="004C7974" w:rsidP="00BB157F">
      <w:r>
        <w:separator/>
      </w:r>
    </w:p>
  </w:endnote>
  <w:endnote w:type="continuationSeparator" w:id="0">
    <w:p w14:paraId="12725892" w14:textId="77777777" w:rsidR="004C7974" w:rsidRDefault="004C7974" w:rsidP="00BB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610FE" w14:textId="77777777" w:rsidR="006E7C6E" w:rsidRDefault="006E7C6E" w:rsidP="0033672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AB6891B" w14:textId="77777777" w:rsidR="006E7C6E" w:rsidRDefault="006E7C6E" w:rsidP="0033672F">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6459328"/>
      <w:docPartObj>
        <w:docPartGallery w:val="Page Numbers (Bottom of Page)"/>
        <w:docPartUnique/>
      </w:docPartObj>
    </w:sdtPr>
    <w:sdtEndPr/>
    <w:sdtContent>
      <w:p w14:paraId="201937EC" w14:textId="60BDB78F" w:rsidR="00CE5785" w:rsidRDefault="00CE5785">
        <w:pPr>
          <w:pStyle w:val="a9"/>
          <w:jc w:val="center"/>
        </w:pPr>
        <w:r>
          <w:fldChar w:fldCharType="begin"/>
        </w:r>
        <w:r>
          <w:instrText>PAGE   \* MERGEFORMAT</w:instrText>
        </w:r>
        <w:r>
          <w:fldChar w:fldCharType="separate"/>
        </w:r>
        <w:r>
          <w:rPr>
            <w:lang w:val="ja-JP"/>
          </w:rPr>
          <w:t>2</w:t>
        </w:r>
        <w:r>
          <w:fldChar w:fldCharType="end"/>
        </w:r>
        <w:r w:rsidR="0063008D">
          <w:rPr>
            <w:rFonts w:hint="eastAsia"/>
          </w:rP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FA5C3" w14:textId="77777777" w:rsidR="004C7974" w:rsidRDefault="004C7974" w:rsidP="00BB157F">
      <w:r>
        <w:separator/>
      </w:r>
    </w:p>
  </w:footnote>
  <w:footnote w:type="continuationSeparator" w:id="0">
    <w:p w14:paraId="024C2C83" w14:textId="77777777" w:rsidR="004C7974" w:rsidRDefault="004C7974" w:rsidP="00BB1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25CB6" w14:textId="0E4F6C3C" w:rsidR="006E7C6E" w:rsidRPr="006012C0" w:rsidRDefault="00B9132D" w:rsidP="006012C0">
    <w:pPr>
      <w:pStyle w:val="a8"/>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公益</w:t>
    </w:r>
    <w:r w:rsidR="009727DF">
      <w:rPr>
        <w:rFonts w:ascii="ＭＳ ゴシック" w:eastAsia="ＭＳ ゴシック" w:hAnsi="ＭＳ ゴシック" w:hint="eastAsia"/>
        <w:sz w:val="18"/>
        <w:szCs w:val="18"/>
      </w:rPr>
      <w:t>財</w:t>
    </w:r>
    <w:r w:rsidR="00084104">
      <w:rPr>
        <w:rFonts w:ascii="ＭＳ ゴシック" w:eastAsia="ＭＳ ゴシック" w:hAnsi="ＭＳ ゴシック" w:hint="eastAsia"/>
        <w:sz w:val="18"/>
        <w:szCs w:val="18"/>
      </w:rPr>
      <w:t>団法人</w:t>
    </w:r>
    <w:r w:rsidR="006E7C6E">
      <w:rPr>
        <w:rFonts w:ascii="ＭＳ ゴシック" w:eastAsia="ＭＳ ゴシック" w:hAnsi="ＭＳ ゴシック" w:hint="eastAsia"/>
        <w:sz w:val="18"/>
        <w:szCs w:val="18"/>
      </w:rPr>
      <w:t>日本内部監査</w:t>
    </w:r>
    <w:r w:rsidR="008123B0">
      <w:rPr>
        <w:rFonts w:ascii="ＭＳ ゴシック" w:eastAsia="ＭＳ ゴシック" w:hAnsi="ＭＳ ゴシック" w:hint="eastAsia"/>
        <w:sz w:val="18"/>
        <w:szCs w:val="18"/>
      </w:rPr>
      <w:t>研究所</w:t>
    </w:r>
    <w:r w:rsidR="006E7C6E">
      <w:rPr>
        <w:rFonts w:ascii="ＭＳ ゴシック" w:eastAsia="ＭＳ ゴシック" w:hAnsi="ＭＳ ゴシック" w:hint="eastAsia"/>
        <w:sz w:val="18"/>
        <w:szCs w:val="18"/>
      </w:rPr>
      <w:t>／</w:t>
    </w:r>
    <w:r w:rsidR="0060326B">
      <w:rPr>
        <w:rFonts w:ascii="ＭＳ ゴシック" w:eastAsia="ＭＳ ゴシック" w:hAnsi="ＭＳ ゴシック" w:hint="eastAsia"/>
        <w:sz w:val="18"/>
        <w:szCs w:val="18"/>
      </w:rPr>
      <w:t>20</w:t>
    </w:r>
    <w:r w:rsidR="00B83363">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2</w:t>
    </w:r>
    <w:r w:rsidR="006E7C6E">
      <w:rPr>
        <w:rFonts w:ascii="ＭＳ ゴシック" w:eastAsia="ＭＳ ゴシック" w:hAnsi="ＭＳ ゴシック" w:hint="eastAsia"/>
        <w:sz w:val="18"/>
        <w:szCs w:val="18"/>
      </w:rPr>
      <w:t>年度研究助成申請書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496"/>
    <w:multiLevelType w:val="hybridMultilevel"/>
    <w:tmpl w:val="C62648DC"/>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0523AC"/>
    <w:multiLevelType w:val="hybridMultilevel"/>
    <w:tmpl w:val="9316400A"/>
    <w:lvl w:ilvl="0" w:tplc="4440CA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85A20"/>
    <w:multiLevelType w:val="hybridMultilevel"/>
    <w:tmpl w:val="68BEBD92"/>
    <w:lvl w:ilvl="0" w:tplc="A28A16E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CFF3F6C"/>
    <w:multiLevelType w:val="hybridMultilevel"/>
    <w:tmpl w:val="891C9438"/>
    <w:lvl w:ilvl="0" w:tplc="06FA0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CC2ED6"/>
    <w:multiLevelType w:val="hybridMultilevel"/>
    <w:tmpl w:val="EE26EDFE"/>
    <w:lvl w:ilvl="0" w:tplc="4E68728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FB0F3C"/>
    <w:multiLevelType w:val="hybridMultilevel"/>
    <w:tmpl w:val="56009828"/>
    <w:lvl w:ilvl="0" w:tplc="20B2B0C8">
      <w:start w:val="1"/>
      <w:numFmt w:val="bullet"/>
      <w:lvlText w:val="＊"/>
      <w:lvlJc w:val="left"/>
      <w:pPr>
        <w:tabs>
          <w:tab w:val="num" w:pos="930"/>
        </w:tabs>
        <w:ind w:left="930" w:hanging="360"/>
      </w:pPr>
      <w:rPr>
        <w:rFonts w:ascii="ＭＳ 明朝" w:eastAsia="ＭＳ 明朝" w:hAnsi="ＭＳ 明朝" w:cs="Times New Roman"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6" w15:restartNumberingAfterBreak="0">
    <w:nsid w:val="26610B10"/>
    <w:multiLevelType w:val="hybridMultilevel"/>
    <w:tmpl w:val="A8DA2210"/>
    <w:lvl w:ilvl="0" w:tplc="3B9E672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9A37CDD"/>
    <w:multiLevelType w:val="hybridMultilevel"/>
    <w:tmpl w:val="921A9A22"/>
    <w:lvl w:ilvl="0" w:tplc="24C864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2E6AB9"/>
    <w:multiLevelType w:val="multilevel"/>
    <w:tmpl w:val="C2DAA1D2"/>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CEF5000"/>
    <w:multiLevelType w:val="hybridMultilevel"/>
    <w:tmpl w:val="C2DAA1D2"/>
    <w:lvl w:ilvl="0" w:tplc="EC2013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7096B21"/>
    <w:multiLevelType w:val="hybridMultilevel"/>
    <w:tmpl w:val="57A4CAC4"/>
    <w:lvl w:ilvl="0" w:tplc="093451B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E6C2657"/>
    <w:multiLevelType w:val="multilevel"/>
    <w:tmpl w:val="C62648DC"/>
    <w:lvl w:ilvl="0">
      <w:start w:val="1"/>
      <w:numFmt w:val="decimalEnclosedCircle"/>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2" w15:restartNumberingAfterBreak="0">
    <w:nsid w:val="5FCA1952"/>
    <w:multiLevelType w:val="hybridMultilevel"/>
    <w:tmpl w:val="2444CA8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0A61CFF"/>
    <w:multiLevelType w:val="hybridMultilevel"/>
    <w:tmpl w:val="73F872D6"/>
    <w:lvl w:ilvl="0" w:tplc="F3106BC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1"/>
  </w:num>
  <w:num w:numId="4">
    <w:abstractNumId w:val="7"/>
  </w:num>
  <w:num w:numId="5">
    <w:abstractNumId w:val="11"/>
  </w:num>
  <w:num w:numId="6">
    <w:abstractNumId w:val="5"/>
  </w:num>
  <w:num w:numId="7">
    <w:abstractNumId w:val="10"/>
  </w:num>
  <w:num w:numId="8">
    <w:abstractNumId w:val="12"/>
  </w:num>
  <w:num w:numId="9">
    <w:abstractNumId w:val="13"/>
  </w:num>
  <w:num w:numId="10">
    <w:abstractNumId w:val="3"/>
  </w:num>
  <w:num w:numId="11">
    <w:abstractNumId w:val="6"/>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VerticalSpacing w:val="355"/>
  <w:displayHorizontalDrawingGridEvery w:val="0"/>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5A"/>
    <w:rsid w:val="00007E47"/>
    <w:rsid w:val="00033B29"/>
    <w:rsid w:val="00035DFB"/>
    <w:rsid w:val="00051FBC"/>
    <w:rsid w:val="00065CDA"/>
    <w:rsid w:val="00073E85"/>
    <w:rsid w:val="00084104"/>
    <w:rsid w:val="000914AC"/>
    <w:rsid w:val="000C3078"/>
    <w:rsid w:val="000C5650"/>
    <w:rsid w:val="000E2E96"/>
    <w:rsid w:val="00135AD2"/>
    <w:rsid w:val="00136344"/>
    <w:rsid w:val="00141A83"/>
    <w:rsid w:val="00155220"/>
    <w:rsid w:val="00156B60"/>
    <w:rsid w:val="00190E60"/>
    <w:rsid w:val="001A6B5A"/>
    <w:rsid w:val="001C4EED"/>
    <w:rsid w:val="001D796D"/>
    <w:rsid w:val="00207FD0"/>
    <w:rsid w:val="00211090"/>
    <w:rsid w:val="00243B16"/>
    <w:rsid w:val="002510D4"/>
    <w:rsid w:val="0027593D"/>
    <w:rsid w:val="00276B6C"/>
    <w:rsid w:val="00280512"/>
    <w:rsid w:val="00290D0B"/>
    <w:rsid w:val="002A0375"/>
    <w:rsid w:val="002B5BB8"/>
    <w:rsid w:val="002B7CED"/>
    <w:rsid w:val="002C2F36"/>
    <w:rsid w:val="002E633C"/>
    <w:rsid w:val="002F1858"/>
    <w:rsid w:val="00311D54"/>
    <w:rsid w:val="00313873"/>
    <w:rsid w:val="0033672F"/>
    <w:rsid w:val="00365F35"/>
    <w:rsid w:val="00384F6B"/>
    <w:rsid w:val="00392BD2"/>
    <w:rsid w:val="003A559A"/>
    <w:rsid w:val="003B1854"/>
    <w:rsid w:val="003D5146"/>
    <w:rsid w:val="003D6D2A"/>
    <w:rsid w:val="003D7B8E"/>
    <w:rsid w:val="00422689"/>
    <w:rsid w:val="00445CFC"/>
    <w:rsid w:val="004658AD"/>
    <w:rsid w:val="004A28C9"/>
    <w:rsid w:val="004A63F8"/>
    <w:rsid w:val="004C0F7E"/>
    <w:rsid w:val="004C61C8"/>
    <w:rsid w:val="004C7974"/>
    <w:rsid w:val="004D6BBF"/>
    <w:rsid w:val="004E5143"/>
    <w:rsid w:val="004F1BCD"/>
    <w:rsid w:val="004F631C"/>
    <w:rsid w:val="004F76BB"/>
    <w:rsid w:val="00500BB8"/>
    <w:rsid w:val="00501AA0"/>
    <w:rsid w:val="00504D8E"/>
    <w:rsid w:val="00547649"/>
    <w:rsid w:val="0056577C"/>
    <w:rsid w:val="005720F8"/>
    <w:rsid w:val="005767B6"/>
    <w:rsid w:val="0058078C"/>
    <w:rsid w:val="005A1191"/>
    <w:rsid w:val="005C0D5A"/>
    <w:rsid w:val="006012C0"/>
    <w:rsid w:val="0060326B"/>
    <w:rsid w:val="00604D77"/>
    <w:rsid w:val="006106D1"/>
    <w:rsid w:val="00613F08"/>
    <w:rsid w:val="0061572B"/>
    <w:rsid w:val="00622218"/>
    <w:rsid w:val="0063008D"/>
    <w:rsid w:val="006352A0"/>
    <w:rsid w:val="006513DC"/>
    <w:rsid w:val="00667764"/>
    <w:rsid w:val="006800DE"/>
    <w:rsid w:val="0068527F"/>
    <w:rsid w:val="00695485"/>
    <w:rsid w:val="00697742"/>
    <w:rsid w:val="006D081D"/>
    <w:rsid w:val="006D3252"/>
    <w:rsid w:val="006E7C6E"/>
    <w:rsid w:val="0071515A"/>
    <w:rsid w:val="00725E25"/>
    <w:rsid w:val="00726446"/>
    <w:rsid w:val="00766608"/>
    <w:rsid w:val="00770098"/>
    <w:rsid w:val="007809CD"/>
    <w:rsid w:val="007813E6"/>
    <w:rsid w:val="00785950"/>
    <w:rsid w:val="007B0457"/>
    <w:rsid w:val="007B064F"/>
    <w:rsid w:val="007C2A7A"/>
    <w:rsid w:val="007D2560"/>
    <w:rsid w:val="007E4351"/>
    <w:rsid w:val="008123B0"/>
    <w:rsid w:val="0082357F"/>
    <w:rsid w:val="00831202"/>
    <w:rsid w:val="00836728"/>
    <w:rsid w:val="008534D5"/>
    <w:rsid w:val="00890467"/>
    <w:rsid w:val="008926C0"/>
    <w:rsid w:val="008961F6"/>
    <w:rsid w:val="008965AC"/>
    <w:rsid w:val="008975BB"/>
    <w:rsid w:val="008A4D14"/>
    <w:rsid w:val="008C4D9B"/>
    <w:rsid w:val="008D3D01"/>
    <w:rsid w:val="008E14B8"/>
    <w:rsid w:val="008F0519"/>
    <w:rsid w:val="009050C2"/>
    <w:rsid w:val="00912EAA"/>
    <w:rsid w:val="00933751"/>
    <w:rsid w:val="009349B8"/>
    <w:rsid w:val="00942487"/>
    <w:rsid w:val="0095294F"/>
    <w:rsid w:val="00963BDD"/>
    <w:rsid w:val="009727DF"/>
    <w:rsid w:val="0099466C"/>
    <w:rsid w:val="009962F3"/>
    <w:rsid w:val="009B52F4"/>
    <w:rsid w:val="009B6115"/>
    <w:rsid w:val="009E6F83"/>
    <w:rsid w:val="009E7EB0"/>
    <w:rsid w:val="00A16D2A"/>
    <w:rsid w:val="00A206FD"/>
    <w:rsid w:val="00A37BC8"/>
    <w:rsid w:val="00A41A2E"/>
    <w:rsid w:val="00A56E8F"/>
    <w:rsid w:val="00A71882"/>
    <w:rsid w:val="00A97154"/>
    <w:rsid w:val="00AE1364"/>
    <w:rsid w:val="00AE2AE5"/>
    <w:rsid w:val="00AE7AF5"/>
    <w:rsid w:val="00B05D3F"/>
    <w:rsid w:val="00B16AD1"/>
    <w:rsid w:val="00B248F6"/>
    <w:rsid w:val="00B268E4"/>
    <w:rsid w:val="00B305F8"/>
    <w:rsid w:val="00B314C8"/>
    <w:rsid w:val="00B321C8"/>
    <w:rsid w:val="00B83363"/>
    <w:rsid w:val="00B850B1"/>
    <w:rsid w:val="00B9132D"/>
    <w:rsid w:val="00B9790D"/>
    <w:rsid w:val="00BA4A82"/>
    <w:rsid w:val="00BA5EFE"/>
    <w:rsid w:val="00BA6FD6"/>
    <w:rsid w:val="00BB157F"/>
    <w:rsid w:val="00BB7BCF"/>
    <w:rsid w:val="00BC010E"/>
    <w:rsid w:val="00BD0930"/>
    <w:rsid w:val="00BE2874"/>
    <w:rsid w:val="00C046FE"/>
    <w:rsid w:val="00C06F42"/>
    <w:rsid w:val="00C24C4F"/>
    <w:rsid w:val="00C24F15"/>
    <w:rsid w:val="00C701CB"/>
    <w:rsid w:val="00C72F6B"/>
    <w:rsid w:val="00C777AD"/>
    <w:rsid w:val="00C800CD"/>
    <w:rsid w:val="00C94C15"/>
    <w:rsid w:val="00CA3575"/>
    <w:rsid w:val="00CC4F8F"/>
    <w:rsid w:val="00CC5F78"/>
    <w:rsid w:val="00CE5785"/>
    <w:rsid w:val="00CF2B55"/>
    <w:rsid w:val="00D020DA"/>
    <w:rsid w:val="00D0550A"/>
    <w:rsid w:val="00D22673"/>
    <w:rsid w:val="00D24E73"/>
    <w:rsid w:val="00D332F8"/>
    <w:rsid w:val="00D337E4"/>
    <w:rsid w:val="00D34DC2"/>
    <w:rsid w:val="00D41080"/>
    <w:rsid w:val="00D87727"/>
    <w:rsid w:val="00D908F7"/>
    <w:rsid w:val="00D9421B"/>
    <w:rsid w:val="00DA20D3"/>
    <w:rsid w:val="00DA72C0"/>
    <w:rsid w:val="00DA7E49"/>
    <w:rsid w:val="00DB0404"/>
    <w:rsid w:val="00DB7157"/>
    <w:rsid w:val="00DC1D9D"/>
    <w:rsid w:val="00DC66B8"/>
    <w:rsid w:val="00E03733"/>
    <w:rsid w:val="00E061F1"/>
    <w:rsid w:val="00E4088A"/>
    <w:rsid w:val="00E5233D"/>
    <w:rsid w:val="00E5263A"/>
    <w:rsid w:val="00E54261"/>
    <w:rsid w:val="00E54EDE"/>
    <w:rsid w:val="00E8288F"/>
    <w:rsid w:val="00E916E1"/>
    <w:rsid w:val="00E925E5"/>
    <w:rsid w:val="00EF7F24"/>
    <w:rsid w:val="00F05DC1"/>
    <w:rsid w:val="00F30CB1"/>
    <w:rsid w:val="00F33E3F"/>
    <w:rsid w:val="00F36EBD"/>
    <w:rsid w:val="00F713EE"/>
    <w:rsid w:val="00F919C2"/>
    <w:rsid w:val="00F939A5"/>
    <w:rsid w:val="00FC4E28"/>
    <w:rsid w:val="00FC6EDB"/>
    <w:rsid w:val="00FD264A"/>
    <w:rsid w:val="00FF45C7"/>
    <w:rsid w:val="00FF7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B08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D5146"/>
  </w:style>
  <w:style w:type="character" w:styleId="a4">
    <w:name w:val="Hyperlink"/>
    <w:rsid w:val="00141A83"/>
    <w:rPr>
      <w:color w:val="0000FF"/>
      <w:u w:val="single"/>
    </w:rPr>
  </w:style>
  <w:style w:type="paragraph" w:styleId="a5">
    <w:name w:val="Note Heading"/>
    <w:basedOn w:val="a"/>
    <w:next w:val="a"/>
    <w:rsid w:val="00FC6EDB"/>
    <w:pPr>
      <w:jc w:val="center"/>
    </w:pPr>
  </w:style>
  <w:style w:type="paragraph" w:styleId="a6">
    <w:name w:val="Closing"/>
    <w:basedOn w:val="a"/>
    <w:rsid w:val="00FC6EDB"/>
    <w:pPr>
      <w:jc w:val="right"/>
    </w:pPr>
  </w:style>
  <w:style w:type="table" w:styleId="a7">
    <w:name w:val="Table Grid"/>
    <w:basedOn w:val="a1"/>
    <w:rsid w:val="00FC6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6012C0"/>
    <w:pPr>
      <w:tabs>
        <w:tab w:val="center" w:pos="4252"/>
        <w:tab w:val="right" w:pos="8504"/>
      </w:tabs>
      <w:snapToGrid w:val="0"/>
    </w:pPr>
  </w:style>
  <w:style w:type="paragraph" w:styleId="a9">
    <w:name w:val="footer"/>
    <w:basedOn w:val="a"/>
    <w:link w:val="aa"/>
    <w:uiPriority w:val="99"/>
    <w:rsid w:val="006012C0"/>
    <w:pPr>
      <w:tabs>
        <w:tab w:val="center" w:pos="4252"/>
        <w:tab w:val="right" w:pos="8504"/>
      </w:tabs>
      <w:snapToGrid w:val="0"/>
    </w:pPr>
  </w:style>
  <w:style w:type="character" w:styleId="ab">
    <w:name w:val="page number"/>
    <w:basedOn w:val="a0"/>
    <w:rsid w:val="006012C0"/>
  </w:style>
  <w:style w:type="character" w:styleId="ac">
    <w:name w:val="FollowedHyperlink"/>
    <w:rsid w:val="00B248F6"/>
    <w:rPr>
      <w:color w:val="800080"/>
      <w:u w:val="single"/>
    </w:rPr>
  </w:style>
  <w:style w:type="character" w:customStyle="1" w:styleId="aa">
    <w:name w:val="フッター (文字)"/>
    <w:basedOn w:val="a0"/>
    <w:link w:val="a9"/>
    <w:uiPriority w:val="99"/>
    <w:rsid w:val="00CE5785"/>
    <w:rPr>
      <w:kern w:val="2"/>
      <w:sz w:val="21"/>
      <w:szCs w:val="24"/>
    </w:rPr>
  </w:style>
  <w:style w:type="paragraph" w:styleId="ad">
    <w:name w:val="Balloon Text"/>
    <w:basedOn w:val="a"/>
    <w:link w:val="ae"/>
    <w:uiPriority w:val="99"/>
    <w:semiHidden/>
    <w:unhideWhenUsed/>
    <w:rsid w:val="009727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7D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takaki\Desktop\2019&#24180;&#24230;&#30740;&#31350;&#21161;&#25104;&#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7C05-C8C6-4B2F-A006-2C2022F42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2019年度研究助成申請書.dotx</Template>
  <TotalTime>0</TotalTime>
  <Pages>6</Pages>
  <Words>1064</Words>
  <Characters>575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2022-02-24T10:48:00Z</dcterms:created>
  <dcterms:modified xsi:type="dcterms:W3CDTF">2022-02-24T10:48:00Z</dcterms:modified>
</cp:coreProperties>
</file>