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D91A" w14:textId="77777777" w:rsidR="001844F5" w:rsidRPr="00836728" w:rsidRDefault="001844F5" w:rsidP="00C24F15">
      <w:pPr>
        <w:pStyle w:val="a6"/>
        <w:rPr>
          <w:rFonts w:hint="eastAsia"/>
          <w:color w:val="000000"/>
        </w:rPr>
      </w:pPr>
    </w:p>
    <w:p w14:paraId="7D500124" w14:textId="3ADEB33A" w:rsidR="00FC6EDB" w:rsidRPr="001844F5" w:rsidRDefault="001844F5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32"/>
          <w:szCs w:val="32"/>
        </w:rPr>
      </w:pPr>
      <w:r w:rsidRPr="001844F5">
        <w:rPr>
          <w:rFonts w:hint="eastAsia"/>
          <w:sz w:val="32"/>
          <w:szCs w:val="32"/>
        </w:rPr>
        <w:t>推</w:t>
      </w:r>
      <w:r w:rsidR="000C4871">
        <w:rPr>
          <w:rFonts w:hint="eastAsia"/>
          <w:sz w:val="32"/>
          <w:szCs w:val="32"/>
        </w:rPr>
        <w:t xml:space="preserve"> </w:t>
      </w:r>
      <w:r w:rsidRPr="001844F5">
        <w:rPr>
          <w:rFonts w:hint="eastAsia"/>
          <w:sz w:val="32"/>
          <w:szCs w:val="32"/>
        </w:rPr>
        <w:t>薦</w:t>
      </w:r>
      <w:r w:rsidR="000C4871">
        <w:rPr>
          <w:rFonts w:hint="eastAsia"/>
          <w:sz w:val="32"/>
          <w:szCs w:val="32"/>
        </w:rPr>
        <w:t xml:space="preserve"> </w:t>
      </w:r>
      <w:r w:rsidRPr="001844F5">
        <w:rPr>
          <w:rFonts w:hint="eastAsia"/>
          <w:sz w:val="32"/>
          <w:szCs w:val="32"/>
        </w:rPr>
        <w:t>状</w:t>
      </w:r>
    </w:p>
    <w:p w14:paraId="0148B566" w14:textId="77777777" w:rsidR="00A71882" w:rsidRPr="00836728" w:rsidRDefault="00A718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 xml:space="preserve">　　年　　月　　日</w:t>
      </w:r>
    </w:p>
    <w:p w14:paraId="12834BB1" w14:textId="77777777" w:rsidR="000C4871" w:rsidRDefault="000C4871" w:rsidP="00DB7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color w:val="000000"/>
          <w:szCs w:val="21"/>
        </w:rPr>
      </w:pPr>
    </w:p>
    <w:p w14:paraId="5D63AC25" w14:textId="3CD3557C" w:rsidR="00A71882" w:rsidRPr="00836728" w:rsidRDefault="00B9132D" w:rsidP="00DB7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公益</w:t>
      </w:r>
      <w:r w:rsidR="009727DF">
        <w:rPr>
          <w:rFonts w:hint="eastAsia"/>
          <w:color w:val="000000"/>
          <w:szCs w:val="21"/>
        </w:rPr>
        <w:t>財</w:t>
      </w:r>
      <w:r w:rsidR="00A71882" w:rsidRPr="00836728">
        <w:rPr>
          <w:rFonts w:hint="eastAsia"/>
          <w:color w:val="000000"/>
          <w:szCs w:val="21"/>
        </w:rPr>
        <w:t>団法人日本内部監査</w:t>
      </w:r>
      <w:r w:rsidR="00CF2B55">
        <w:rPr>
          <w:rFonts w:hint="eastAsia"/>
          <w:color w:val="000000"/>
          <w:szCs w:val="21"/>
        </w:rPr>
        <w:t>研究所</w:t>
      </w:r>
    </w:p>
    <w:p w14:paraId="53CFFA15" w14:textId="101DFFE8" w:rsidR="00A71882" w:rsidRPr="00836728" w:rsidRDefault="00A718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 w:rsidRPr="00836728">
        <w:rPr>
          <w:rFonts w:hint="eastAsia"/>
          <w:color w:val="000000"/>
          <w:sz w:val="24"/>
        </w:rPr>
        <w:t xml:space="preserve">　　</w:t>
      </w:r>
      <w:r w:rsidR="00E061F1">
        <w:rPr>
          <w:rFonts w:hint="eastAsia"/>
          <w:color w:val="000000"/>
          <w:sz w:val="24"/>
        </w:rPr>
        <w:t xml:space="preserve">専　　務　　理　　事　</w:t>
      </w:r>
      <w:r w:rsidRPr="00836728">
        <w:rPr>
          <w:rFonts w:hint="eastAsia"/>
          <w:color w:val="000000"/>
          <w:sz w:val="24"/>
        </w:rPr>
        <w:t xml:space="preserve">　殿</w:t>
      </w:r>
    </w:p>
    <w:p w14:paraId="5A5734E3" w14:textId="77777777" w:rsidR="00854BA9" w:rsidRDefault="00BA4A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</w:p>
    <w:p w14:paraId="6CC5E8D3" w14:textId="77777777" w:rsidR="00854BA9" w:rsidRDefault="00854BA9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</w:t>
      </w:r>
    </w:p>
    <w:p w14:paraId="6CB9D97C" w14:textId="5AFDDC49" w:rsidR="00A71882" w:rsidRPr="00836728" w:rsidRDefault="00854BA9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</w:t>
      </w:r>
      <w:r w:rsidR="00BA4A82" w:rsidRPr="00836728">
        <w:rPr>
          <w:rFonts w:hint="eastAsia"/>
          <w:color w:val="000000"/>
          <w:szCs w:val="21"/>
        </w:rPr>
        <w:t>〒</w:t>
      </w:r>
    </w:p>
    <w:p w14:paraId="30D94C6E" w14:textId="77777777" w:rsidR="00A71882" w:rsidRPr="00836728" w:rsidRDefault="00BA4A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="00C24F15"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>所在</w:t>
      </w:r>
      <w:r w:rsidR="00A71882" w:rsidRPr="00836728">
        <w:rPr>
          <w:rFonts w:hint="eastAsia"/>
          <w:color w:val="000000"/>
          <w:szCs w:val="21"/>
        </w:rPr>
        <w:t>地</w:t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</w:p>
    <w:p w14:paraId="7F638BEE" w14:textId="1E65A763" w:rsidR="000C4871" w:rsidRDefault="00BA4A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="00C24F15" w:rsidRPr="00836728">
        <w:rPr>
          <w:rFonts w:hint="eastAsia"/>
          <w:color w:val="000000"/>
          <w:szCs w:val="21"/>
        </w:rPr>
        <w:tab/>
      </w:r>
      <w:r w:rsidR="000C4871">
        <w:rPr>
          <w:color w:val="000000"/>
          <w:szCs w:val="21"/>
        </w:rPr>
        <w:t xml:space="preserve">      </w:t>
      </w:r>
      <w:r w:rsidR="000C4871" w:rsidRPr="00836728">
        <w:rPr>
          <w:rFonts w:hint="eastAsia"/>
          <w:color w:val="000000"/>
          <w:szCs w:val="21"/>
          <w:u w:val="single"/>
        </w:rPr>
        <w:tab/>
      </w:r>
      <w:r w:rsidR="000C4871" w:rsidRPr="00836728">
        <w:rPr>
          <w:rFonts w:hint="eastAsia"/>
          <w:color w:val="000000"/>
          <w:szCs w:val="21"/>
          <w:u w:val="single"/>
        </w:rPr>
        <w:tab/>
      </w:r>
      <w:r w:rsidR="000C4871" w:rsidRPr="00836728">
        <w:rPr>
          <w:rFonts w:hint="eastAsia"/>
          <w:color w:val="000000"/>
          <w:szCs w:val="21"/>
          <w:u w:val="single"/>
        </w:rPr>
        <w:tab/>
      </w:r>
      <w:r w:rsidR="000C4871" w:rsidRPr="00836728">
        <w:rPr>
          <w:rFonts w:hint="eastAsia"/>
          <w:color w:val="000000"/>
          <w:szCs w:val="21"/>
          <w:u w:val="single"/>
        </w:rPr>
        <w:tab/>
      </w:r>
      <w:r w:rsidR="000C4871" w:rsidRPr="00836728">
        <w:rPr>
          <w:rFonts w:hint="eastAsia"/>
          <w:color w:val="000000"/>
          <w:szCs w:val="21"/>
          <w:u w:val="single"/>
        </w:rPr>
        <w:tab/>
      </w:r>
    </w:p>
    <w:p w14:paraId="1B55DE79" w14:textId="360881AD" w:rsidR="00A71882" w:rsidRPr="00836728" w:rsidRDefault="00A71882" w:rsidP="000C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ind w:firstLineChars="1600" w:firstLine="3360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>大学名</w:t>
      </w:r>
      <w:r w:rsidR="00BA4A82" w:rsidRPr="00836728">
        <w:rPr>
          <w:rFonts w:hint="eastAsia"/>
          <w:color w:val="000000"/>
          <w:szCs w:val="21"/>
          <w:u w:val="single"/>
        </w:rPr>
        <w:tab/>
      </w:r>
      <w:r w:rsidR="00BA4A82" w:rsidRPr="00836728">
        <w:rPr>
          <w:rFonts w:hint="eastAsia"/>
          <w:color w:val="000000"/>
          <w:szCs w:val="21"/>
          <w:u w:val="single"/>
        </w:rPr>
        <w:tab/>
      </w:r>
      <w:r w:rsidR="00C24F15" w:rsidRPr="00836728">
        <w:rPr>
          <w:rFonts w:hint="eastAsia"/>
          <w:color w:val="000000"/>
          <w:szCs w:val="21"/>
          <w:u w:val="single"/>
        </w:rPr>
        <w:t xml:space="preserve">　　　　　</w:t>
      </w:r>
      <w:r w:rsidR="00BA4A82" w:rsidRPr="00836728">
        <w:rPr>
          <w:rFonts w:hint="eastAsia"/>
          <w:color w:val="000000"/>
          <w:szCs w:val="21"/>
          <w:u w:val="single"/>
        </w:rPr>
        <w:tab/>
      </w:r>
      <w:r w:rsidR="00BA4A82" w:rsidRPr="00836728">
        <w:rPr>
          <w:rFonts w:hint="eastAsia"/>
          <w:color w:val="000000"/>
          <w:szCs w:val="21"/>
          <w:u w:val="single"/>
        </w:rPr>
        <w:tab/>
      </w:r>
    </w:p>
    <w:p w14:paraId="48447883" w14:textId="462A342B" w:rsidR="00A71882" w:rsidRPr="00836728" w:rsidRDefault="00BA4A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="00C24F15" w:rsidRPr="00836728">
        <w:rPr>
          <w:rFonts w:hint="eastAsia"/>
          <w:color w:val="000000"/>
          <w:szCs w:val="21"/>
        </w:rPr>
        <w:tab/>
      </w:r>
      <w:r w:rsidR="001844F5">
        <w:rPr>
          <w:rFonts w:hint="eastAsia"/>
          <w:color w:val="000000"/>
          <w:szCs w:val="21"/>
        </w:rPr>
        <w:t>指導</w:t>
      </w:r>
      <w:r w:rsidR="000C4871">
        <w:rPr>
          <w:rFonts w:hint="eastAsia"/>
          <w:color w:val="000000"/>
          <w:szCs w:val="21"/>
        </w:rPr>
        <w:t>教員</w:t>
      </w:r>
      <w:r w:rsidR="003953E4">
        <w:rPr>
          <w:rFonts w:hint="eastAsia"/>
          <w:color w:val="000000"/>
          <w:szCs w:val="21"/>
        </w:rPr>
        <w:t>氏名</w:t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bdr w:val="single" w:sz="4" w:space="0" w:color="auto"/>
        </w:rPr>
        <w:t>職印</w:t>
      </w:r>
    </w:p>
    <w:p w14:paraId="05D0080B" w14:textId="1B4A307B" w:rsidR="00A71882" w:rsidRDefault="00A718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</w:p>
    <w:p w14:paraId="7A6AC9B3" w14:textId="21BECAB8" w:rsidR="003953E4" w:rsidRPr="00836728" w:rsidRDefault="003953E4" w:rsidP="0039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ind w:firstLineChars="1600" w:firstLine="336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応募者氏名</w:t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</w:p>
    <w:p w14:paraId="1F0E05FE" w14:textId="2F73BA3B" w:rsidR="003953E4" w:rsidRPr="00836728" w:rsidRDefault="003953E4" w:rsidP="0039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ind w:firstLineChars="1600" w:firstLine="336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論　　　題</w:t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</w:p>
    <w:p w14:paraId="40F200CF" w14:textId="1E5D52DF" w:rsidR="003953E4" w:rsidRPr="003953E4" w:rsidRDefault="003953E4" w:rsidP="0039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rPr>
          <w:color w:val="000000"/>
          <w:szCs w:val="21"/>
          <w:u w:val="single"/>
        </w:rPr>
      </w:pPr>
      <w:r w:rsidRPr="003953E4">
        <w:rPr>
          <w:rFonts w:hint="eastAsia"/>
          <w:color w:val="000000"/>
          <w:szCs w:val="21"/>
        </w:rPr>
        <w:t xml:space="preserve">　　　　　　　　　　　　　　　　　　　　　</w:t>
      </w:r>
      <w:r w:rsidRPr="003953E4">
        <w:rPr>
          <w:rFonts w:hint="eastAsia"/>
          <w:color w:val="000000"/>
          <w:szCs w:val="21"/>
          <w:u w:val="single"/>
        </w:rPr>
        <w:t xml:space="preserve">　</w:t>
      </w:r>
      <w:r w:rsidRPr="003953E4">
        <w:rPr>
          <w:rFonts w:hint="eastAsia"/>
          <w:color w:val="000000"/>
          <w:szCs w:val="21"/>
          <w:u w:val="single"/>
        </w:rPr>
        <w:tab/>
      </w:r>
      <w:r w:rsidRPr="003953E4">
        <w:rPr>
          <w:rFonts w:hint="eastAsia"/>
          <w:color w:val="000000"/>
          <w:szCs w:val="21"/>
          <w:u w:val="single"/>
        </w:rPr>
        <w:tab/>
      </w:r>
      <w:r w:rsidRPr="003953E4">
        <w:rPr>
          <w:rFonts w:hint="eastAsia"/>
          <w:color w:val="000000"/>
          <w:szCs w:val="21"/>
          <w:u w:val="single"/>
        </w:rPr>
        <w:tab/>
      </w:r>
      <w:r w:rsidRPr="003953E4">
        <w:rPr>
          <w:rFonts w:hint="eastAsia"/>
          <w:color w:val="000000"/>
          <w:szCs w:val="21"/>
          <w:u w:val="single"/>
        </w:rPr>
        <w:tab/>
      </w:r>
    </w:p>
    <w:p w14:paraId="4B5CE7B5" w14:textId="77777777" w:rsidR="003953E4" w:rsidRPr="00836728" w:rsidRDefault="003953E4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000000"/>
          <w:szCs w:val="21"/>
        </w:rPr>
      </w:pPr>
    </w:p>
    <w:p w14:paraId="18D1484B" w14:textId="65BD9BA2" w:rsidR="00A71882" w:rsidRPr="001844F5" w:rsidRDefault="0071515A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color w:val="000000"/>
          <w:sz w:val="20"/>
          <w:szCs w:val="20"/>
        </w:rPr>
      </w:pPr>
      <w:r w:rsidRPr="00836728">
        <w:rPr>
          <w:rFonts w:hint="eastAsia"/>
          <w:color w:val="000000"/>
          <w:sz w:val="20"/>
          <w:szCs w:val="20"/>
        </w:rPr>
        <w:t xml:space="preserve">　</w:t>
      </w:r>
      <w:r w:rsidR="00C24F15" w:rsidRPr="001844F5">
        <w:rPr>
          <w:rFonts w:ascii="ＭＳ 明朝" w:hAnsi="ＭＳ 明朝" w:hint="eastAsia"/>
          <w:color w:val="000000"/>
          <w:sz w:val="20"/>
          <w:szCs w:val="20"/>
        </w:rPr>
        <w:t>本</w:t>
      </w:r>
      <w:r w:rsidR="001844F5" w:rsidRPr="001844F5">
        <w:rPr>
          <w:rFonts w:ascii="ＭＳ 明朝" w:hAnsi="ＭＳ 明朝" w:hint="eastAsia"/>
          <w:color w:val="000000"/>
          <w:sz w:val="20"/>
          <w:szCs w:val="20"/>
        </w:rPr>
        <w:t>論文</w:t>
      </w:r>
      <w:r w:rsidR="00A71882" w:rsidRPr="001844F5">
        <w:rPr>
          <w:rFonts w:ascii="ＭＳ 明朝" w:hAnsi="ＭＳ 明朝" w:hint="eastAsia"/>
          <w:color w:val="000000"/>
          <w:sz w:val="20"/>
          <w:szCs w:val="20"/>
        </w:rPr>
        <w:t>は、貴</w:t>
      </w:r>
      <w:r w:rsidR="009727DF" w:rsidRPr="001844F5">
        <w:rPr>
          <w:rFonts w:ascii="ＭＳ 明朝" w:hAnsi="ＭＳ 明朝" w:hint="eastAsia"/>
          <w:color w:val="000000"/>
          <w:sz w:val="20"/>
          <w:szCs w:val="20"/>
        </w:rPr>
        <w:t>研究所</w:t>
      </w:r>
      <w:r w:rsidR="00A71882" w:rsidRPr="001844F5">
        <w:rPr>
          <w:rFonts w:ascii="ＭＳ 明朝" w:hAnsi="ＭＳ 明朝" w:hint="eastAsia"/>
          <w:color w:val="000000"/>
          <w:sz w:val="20"/>
          <w:szCs w:val="20"/>
        </w:rPr>
        <w:t>の</w:t>
      </w:r>
      <w:r w:rsidR="000C4871">
        <w:rPr>
          <w:rFonts w:ascii="ＭＳ 明朝" w:hAnsi="ＭＳ 明朝" w:hint="eastAsia"/>
          <w:color w:val="000000"/>
          <w:sz w:val="20"/>
          <w:szCs w:val="20"/>
        </w:rPr>
        <w:t>実施する</w:t>
      </w:r>
      <w:r w:rsidR="001844F5" w:rsidRPr="001844F5">
        <w:rPr>
          <w:rFonts w:ascii="ＭＳ 明朝" w:hAnsi="ＭＳ 明朝" w:cs="FutoMinA101Pro-Bold" w:hint="eastAsia"/>
          <w:kern w:val="0"/>
          <w:sz w:val="20"/>
          <w:szCs w:val="20"/>
        </w:rPr>
        <w:t>懸賞論文制度</w:t>
      </w:r>
      <w:r w:rsidR="001844F5" w:rsidRPr="001844F5">
        <w:rPr>
          <w:rFonts w:ascii="ＭＳ 明朝" w:hAnsi="ＭＳ 明朝" w:cs="FutoMinA101Pro-Bold" w:hint="eastAsia"/>
          <w:kern w:val="0"/>
          <w:sz w:val="20"/>
          <w:szCs w:val="20"/>
        </w:rPr>
        <w:t>への応</w:t>
      </w:r>
      <w:bookmarkStart w:id="0" w:name="_GoBack"/>
      <w:bookmarkEnd w:id="0"/>
      <w:r w:rsidR="001844F5" w:rsidRPr="001844F5">
        <w:rPr>
          <w:rFonts w:ascii="ＭＳ 明朝" w:hAnsi="ＭＳ 明朝" w:cs="FutoMinA101Pro-Bold" w:hint="eastAsia"/>
          <w:kern w:val="0"/>
          <w:sz w:val="20"/>
          <w:szCs w:val="20"/>
        </w:rPr>
        <w:t>募</w:t>
      </w:r>
      <w:r w:rsidR="00A71882" w:rsidRPr="001844F5">
        <w:rPr>
          <w:rFonts w:ascii="ＭＳ 明朝" w:hAnsi="ＭＳ 明朝" w:hint="eastAsia"/>
          <w:color w:val="000000"/>
          <w:sz w:val="20"/>
          <w:szCs w:val="20"/>
        </w:rPr>
        <w:t>に</w:t>
      </w:r>
      <w:r w:rsidR="00B16AD1" w:rsidRPr="001844F5">
        <w:rPr>
          <w:rFonts w:ascii="ＭＳ 明朝" w:hAnsi="ＭＳ 明朝" w:hint="eastAsia"/>
          <w:color w:val="000000"/>
          <w:sz w:val="20"/>
          <w:szCs w:val="20"/>
        </w:rPr>
        <w:t>相応しい</w:t>
      </w:r>
      <w:r w:rsidR="00A71882" w:rsidRPr="001844F5">
        <w:rPr>
          <w:rFonts w:ascii="ＭＳ 明朝" w:hAnsi="ＭＳ 明朝" w:hint="eastAsia"/>
          <w:color w:val="000000"/>
          <w:sz w:val="20"/>
          <w:szCs w:val="20"/>
        </w:rPr>
        <w:t>ものと認め推薦いたします。</w:t>
      </w:r>
    </w:p>
    <w:p w14:paraId="2FCF24DD" w14:textId="228E87F5" w:rsidR="000E2E96" w:rsidRPr="00836728" w:rsidRDefault="0071515A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</w:rPr>
      </w:pPr>
      <w:r w:rsidRPr="00836728">
        <w:rPr>
          <w:rFonts w:hint="eastAsia"/>
          <w:color w:val="000000"/>
          <w:sz w:val="20"/>
          <w:szCs w:val="20"/>
        </w:rPr>
        <w:t xml:space="preserve">　　　</w:t>
      </w:r>
      <w:r w:rsidR="000E2E96" w:rsidRPr="00836728">
        <w:rPr>
          <w:rFonts w:hint="eastAsia"/>
          <w:color w:val="000000"/>
          <w:sz w:val="20"/>
          <w:szCs w:val="20"/>
        </w:rPr>
        <w:tab/>
      </w:r>
    </w:p>
    <w:p w14:paraId="38C5EDEE" w14:textId="77777777" w:rsidR="000E2E96" w:rsidRPr="00836728" w:rsidRDefault="000E2E96" w:rsidP="000E2E96">
      <w:pPr>
        <w:rPr>
          <w:color w:val="000000"/>
          <w:sz w:val="20"/>
          <w:szCs w:val="20"/>
        </w:rPr>
      </w:pPr>
    </w:p>
    <w:sectPr w:rsidR="000E2E96" w:rsidRPr="00836728" w:rsidSect="000E2E96">
      <w:headerReference w:type="default" r:id="rId8"/>
      <w:footerReference w:type="even" r:id="rId9"/>
      <w:footerReference w:type="default" r:id="rId10"/>
      <w:pgSz w:w="11906" w:h="16838"/>
      <w:pgMar w:top="1985" w:right="1701" w:bottom="1701" w:left="1701" w:header="851" w:footer="992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471C3" w14:textId="77777777" w:rsidR="004C7974" w:rsidRDefault="004C7974" w:rsidP="00BB157F">
      <w:r>
        <w:separator/>
      </w:r>
    </w:p>
  </w:endnote>
  <w:endnote w:type="continuationSeparator" w:id="0">
    <w:p w14:paraId="12725892" w14:textId="77777777" w:rsidR="004C7974" w:rsidRDefault="004C7974" w:rsidP="00B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toMinA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610FE" w14:textId="77777777" w:rsidR="006E7C6E" w:rsidRDefault="006E7C6E" w:rsidP="003367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AB6891B" w14:textId="77777777" w:rsidR="006E7C6E" w:rsidRDefault="006E7C6E" w:rsidP="0033672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37EC" w14:textId="320E43AB" w:rsidR="00CE5785" w:rsidRDefault="00CE578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FA5C3" w14:textId="77777777" w:rsidR="004C7974" w:rsidRDefault="004C7974" w:rsidP="00BB157F">
      <w:r>
        <w:separator/>
      </w:r>
    </w:p>
  </w:footnote>
  <w:footnote w:type="continuationSeparator" w:id="0">
    <w:p w14:paraId="024C2C83" w14:textId="77777777" w:rsidR="004C7974" w:rsidRDefault="004C7974" w:rsidP="00BB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5CB6" w14:textId="11D8A908" w:rsidR="006E7C6E" w:rsidRPr="001A5ED9" w:rsidRDefault="00B9132D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  <w:r w:rsidRPr="001A5ED9">
      <w:rPr>
        <w:rFonts w:ascii="ＭＳ ゴシック" w:eastAsia="ＭＳ ゴシック" w:hAnsi="ＭＳ ゴシック" w:hint="eastAsia"/>
        <w:sz w:val="18"/>
        <w:szCs w:val="18"/>
      </w:rPr>
      <w:t>公益</w:t>
    </w:r>
    <w:r w:rsidR="009727DF" w:rsidRPr="001A5ED9">
      <w:rPr>
        <w:rFonts w:ascii="ＭＳ ゴシック" w:eastAsia="ＭＳ ゴシック" w:hAnsi="ＭＳ ゴシック" w:hint="eastAsia"/>
        <w:sz w:val="18"/>
        <w:szCs w:val="18"/>
      </w:rPr>
      <w:t>財</w:t>
    </w:r>
    <w:r w:rsidR="00084104" w:rsidRPr="001A5ED9">
      <w:rPr>
        <w:rFonts w:ascii="ＭＳ ゴシック" w:eastAsia="ＭＳ ゴシック" w:hAnsi="ＭＳ ゴシック" w:hint="eastAsia"/>
        <w:sz w:val="18"/>
        <w:szCs w:val="18"/>
      </w:rPr>
      <w:t>団法人</w:t>
    </w:r>
    <w:r w:rsidR="006E7C6E" w:rsidRPr="001A5ED9">
      <w:rPr>
        <w:rFonts w:ascii="ＭＳ ゴシック" w:eastAsia="ＭＳ ゴシック" w:hAnsi="ＭＳ ゴシック" w:hint="eastAsia"/>
        <w:sz w:val="18"/>
        <w:szCs w:val="18"/>
      </w:rPr>
      <w:t>日本内部監査</w:t>
    </w:r>
    <w:r w:rsidR="008123B0" w:rsidRPr="001A5ED9">
      <w:rPr>
        <w:rFonts w:ascii="ＭＳ ゴシック" w:eastAsia="ＭＳ ゴシック" w:hAnsi="ＭＳ ゴシック" w:hint="eastAsia"/>
        <w:sz w:val="18"/>
        <w:szCs w:val="18"/>
      </w:rPr>
      <w:t>研究所</w:t>
    </w:r>
    <w:r w:rsidR="001A5ED9">
      <w:rPr>
        <w:rFonts w:ascii="ＭＳ ゴシック" w:eastAsia="ＭＳ ゴシック" w:hAnsi="ＭＳ ゴシック" w:hint="eastAsia"/>
        <w:sz w:val="18"/>
        <w:szCs w:val="18"/>
      </w:rPr>
      <w:t xml:space="preserve"> </w:t>
    </w:r>
    <w:r w:rsidR="001A5ED9" w:rsidRPr="001A5ED9">
      <w:rPr>
        <w:rFonts w:ascii="ＭＳ ゴシック" w:eastAsia="ＭＳ ゴシック" w:hAnsi="ＭＳ ゴシック" w:hint="eastAsia"/>
        <w:kern w:val="0"/>
        <w:sz w:val="18"/>
        <w:szCs w:val="18"/>
      </w:rPr>
      <w:t>第2回（2022年度）懸賞論文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96"/>
    <w:multiLevelType w:val="hybridMultilevel"/>
    <w:tmpl w:val="C62648DC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0523AC"/>
    <w:multiLevelType w:val="hybridMultilevel"/>
    <w:tmpl w:val="9316400A"/>
    <w:lvl w:ilvl="0" w:tplc="4440C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85A20"/>
    <w:multiLevelType w:val="hybridMultilevel"/>
    <w:tmpl w:val="68BEBD92"/>
    <w:lvl w:ilvl="0" w:tplc="A28A16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FF3F6C"/>
    <w:multiLevelType w:val="hybridMultilevel"/>
    <w:tmpl w:val="891C9438"/>
    <w:lvl w:ilvl="0" w:tplc="06FA0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CC2ED6"/>
    <w:multiLevelType w:val="hybridMultilevel"/>
    <w:tmpl w:val="EE26EDFE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FB0F3C"/>
    <w:multiLevelType w:val="hybridMultilevel"/>
    <w:tmpl w:val="56009828"/>
    <w:lvl w:ilvl="0" w:tplc="20B2B0C8">
      <w:start w:val="1"/>
      <w:numFmt w:val="bullet"/>
      <w:lvlText w:val="＊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6" w15:restartNumberingAfterBreak="0">
    <w:nsid w:val="26610B10"/>
    <w:multiLevelType w:val="hybridMultilevel"/>
    <w:tmpl w:val="A8DA2210"/>
    <w:lvl w:ilvl="0" w:tplc="3B9E67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A37CDD"/>
    <w:multiLevelType w:val="hybridMultilevel"/>
    <w:tmpl w:val="921A9A22"/>
    <w:lvl w:ilvl="0" w:tplc="24C864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E6AB9"/>
    <w:multiLevelType w:val="multilevel"/>
    <w:tmpl w:val="C2DAA1D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EF5000"/>
    <w:multiLevelType w:val="hybridMultilevel"/>
    <w:tmpl w:val="C2DAA1D2"/>
    <w:lvl w:ilvl="0" w:tplc="EC2013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9E5FD5"/>
    <w:multiLevelType w:val="hybridMultilevel"/>
    <w:tmpl w:val="9020835C"/>
    <w:lvl w:ilvl="0" w:tplc="D5D4BD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096B21"/>
    <w:multiLevelType w:val="hybridMultilevel"/>
    <w:tmpl w:val="57A4CAC4"/>
    <w:lvl w:ilvl="0" w:tplc="093451B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E6C2657"/>
    <w:multiLevelType w:val="multilevel"/>
    <w:tmpl w:val="C62648D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FCA1952"/>
    <w:multiLevelType w:val="hybridMultilevel"/>
    <w:tmpl w:val="2444CA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A61CFF"/>
    <w:multiLevelType w:val="hybridMultilevel"/>
    <w:tmpl w:val="73F872D6"/>
    <w:lvl w:ilvl="0" w:tplc="F3106B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5A"/>
    <w:rsid w:val="00007E47"/>
    <w:rsid w:val="00033B29"/>
    <w:rsid w:val="00035DFB"/>
    <w:rsid w:val="00051FBC"/>
    <w:rsid w:val="00065CDA"/>
    <w:rsid w:val="00073E85"/>
    <w:rsid w:val="00084104"/>
    <w:rsid w:val="000914AC"/>
    <w:rsid w:val="000C3078"/>
    <w:rsid w:val="000C4871"/>
    <w:rsid w:val="000C5650"/>
    <w:rsid w:val="000E2E96"/>
    <w:rsid w:val="00135AD2"/>
    <w:rsid w:val="00136344"/>
    <w:rsid w:val="00141A83"/>
    <w:rsid w:val="00155220"/>
    <w:rsid w:val="00156B60"/>
    <w:rsid w:val="001844F5"/>
    <w:rsid w:val="00190E60"/>
    <w:rsid w:val="001A5ED9"/>
    <w:rsid w:val="001A6B5A"/>
    <w:rsid w:val="001C4EED"/>
    <w:rsid w:val="001D796D"/>
    <w:rsid w:val="00207FD0"/>
    <w:rsid w:val="00211090"/>
    <w:rsid w:val="00243B16"/>
    <w:rsid w:val="002510D4"/>
    <w:rsid w:val="0027593D"/>
    <w:rsid w:val="00276B6C"/>
    <w:rsid w:val="00280512"/>
    <w:rsid w:val="00290D0B"/>
    <w:rsid w:val="002A0375"/>
    <w:rsid w:val="002B5BB8"/>
    <w:rsid w:val="002B7CED"/>
    <w:rsid w:val="002C2F36"/>
    <w:rsid w:val="002E633C"/>
    <w:rsid w:val="002F1858"/>
    <w:rsid w:val="00311D54"/>
    <w:rsid w:val="00313873"/>
    <w:rsid w:val="0033672F"/>
    <w:rsid w:val="00365F35"/>
    <w:rsid w:val="00384F6B"/>
    <w:rsid w:val="00392BD2"/>
    <w:rsid w:val="003953E4"/>
    <w:rsid w:val="003A559A"/>
    <w:rsid w:val="003B1854"/>
    <w:rsid w:val="003D5146"/>
    <w:rsid w:val="003D6D2A"/>
    <w:rsid w:val="003D7B8E"/>
    <w:rsid w:val="00422689"/>
    <w:rsid w:val="00445CFC"/>
    <w:rsid w:val="004658AD"/>
    <w:rsid w:val="004A28C9"/>
    <w:rsid w:val="004A63F8"/>
    <w:rsid w:val="004C0F7E"/>
    <w:rsid w:val="004C61C8"/>
    <w:rsid w:val="004C7974"/>
    <w:rsid w:val="004D6BBF"/>
    <w:rsid w:val="004E5143"/>
    <w:rsid w:val="004F1BCD"/>
    <w:rsid w:val="004F631C"/>
    <w:rsid w:val="004F76BB"/>
    <w:rsid w:val="00500BB8"/>
    <w:rsid w:val="00501AA0"/>
    <w:rsid w:val="00503114"/>
    <w:rsid w:val="00504D8E"/>
    <w:rsid w:val="00547649"/>
    <w:rsid w:val="0056577C"/>
    <w:rsid w:val="005720F8"/>
    <w:rsid w:val="005767B6"/>
    <w:rsid w:val="0058078C"/>
    <w:rsid w:val="005A1191"/>
    <w:rsid w:val="005C0D5A"/>
    <w:rsid w:val="005F5EAD"/>
    <w:rsid w:val="006012C0"/>
    <w:rsid w:val="0060326B"/>
    <w:rsid w:val="00604D77"/>
    <w:rsid w:val="006106D1"/>
    <w:rsid w:val="00613F08"/>
    <w:rsid w:val="0061572B"/>
    <w:rsid w:val="00622218"/>
    <w:rsid w:val="0063008D"/>
    <w:rsid w:val="006352A0"/>
    <w:rsid w:val="006513DC"/>
    <w:rsid w:val="00667764"/>
    <w:rsid w:val="006800DE"/>
    <w:rsid w:val="0068527F"/>
    <w:rsid w:val="00695485"/>
    <w:rsid w:val="00697742"/>
    <w:rsid w:val="006B27FB"/>
    <w:rsid w:val="006D081D"/>
    <w:rsid w:val="006D3252"/>
    <w:rsid w:val="006E7C6E"/>
    <w:rsid w:val="0071515A"/>
    <w:rsid w:val="00725E25"/>
    <w:rsid w:val="00726446"/>
    <w:rsid w:val="00766608"/>
    <w:rsid w:val="00770098"/>
    <w:rsid w:val="007809CD"/>
    <w:rsid w:val="007813E6"/>
    <w:rsid w:val="00785950"/>
    <w:rsid w:val="007B0457"/>
    <w:rsid w:val="007B064F"/>
    <w:rsid w:val="007C2A7A"/>
    <w:rsid w:val="007D2560"/>
    <w:rsid w:val="007E4351"/>
    <w:rsid w:val="008123B0"/>
    <w:rsid w:val="0082357F"/>
    <w:rsid w:val="00831202"/>
    <w:rsid w:val="00836728"/>
    <w:rsid w:val="008534D5"/>
    <w:rsid w:val="00854BA9"/>
    <w:rsid w:val="00890467"/>
    <w:rsid w:val="008926C0"/>
    <w:rsid w:val="008961F6"/>
    <w:rsid w:val="008965AC"/>
    <w:rsid w:val="008975BB"/>
    <w:rsid w:val="008A4D14"/>
    <w:rsid w:val="008C4D9B"/>
    <w:rsid w:val="008D3D01"/>
    <w:rsid w:val="008E14B8"/>
    <w:rsid w:val="008F0519"/>
    <w:rsid w:val="009050C2"/>
    <w:rsid w:val="00912EAA"/>
    <w:rsid w:val="00933751"/>
    <w:rsid w:val="009349B8"/>
    <w:rsid w:val="00942487"/>
    <w:rsid w:val="0095294F"/>
    <w:rsid w:val="00963BDD"/>
    <w:rsid w:val="009727DF"/>
    <w:rsid w:val="0099466C"/>
    <w:rsid w:val="009962F3"/>
    <w:rsid w:val="009B52F4"/>
    <w:rsid w:val="009B6115"/>
    <w:rsid w:val="009E6F83"/>
    <w:rsid w:val="009E7EB0"/>
    <w:rsid w:val="00A16D2A"/>
    <w:rsid w:val="00A206FD"/>
    <w:rsid w:val="00A37BC8"/>
    <w:rsid w:val="00A41A2E"/>
    <w:rsid w:val="00A56E8F"/>
    <w:rsid w:val="00A71882"/>
    <w:rsid w:val="00A97154"/>
    <w:rsid w:val="00AE1364"/>
    <w:rsid w:val="00AE2AE5"/>
    <w:rsid w:val="00AE7AF5"/>
    <w:rsid w:val="00B05D3F"/>
    <w:rsid w:val="00B16AD1"/>
    <w:rsid w:val="00B248F6"/>
    <w:rsid w:val="00B268E4"/>
    <w:rsid w:val="00B305F8"/>
    <w:rsid w:val="00B314C8"/>
    <w:rsid w:val="00B321C8"/>
    <w:rsid w:val="00B83363"/>
    <w:rsid w:val="00B850B1"/>
    <w:rsid w:val="00B9132D"/>
    <w:rsid w:val="00B9790D"/>
    <w:rsid w:val="00BA4A82"/>
    <w:rsid w:val="00BA5EFE"/>
    <w:rsid w:val="00BA6FD6"/>
    <w:rsid w:val="00BB157F"/>
    <w:rsid w:val="00BB7BCF"/>
    <w:rsid w:val="00BC010E"/>
    <w:rsid w:val="00BD0930"/>
    <w:rsid w:val="00BE2874"/>
    <w:rsid w:val="00C046FE"/>
    <w:rsid w:val="00C06F42"/>
    <w:rsid w:val="00C24C4F"/>
    <w:rsid w:val="00C24F15"/>
    <w:rsid w:val="00C701CB"/>
    <w:rsid w:val="00C72F6B"/>
    <w:rsid w:val="00C777AD"/>
    <w:rsid w:val="00C800CD"/>
    <w:rsid w:val="00C94C15"/>
    <w:rsid w:val="00CA3575"/>
    <w:rsid w:val="00CC4F8F"/>
    <w:rsid w:val="00CC5F78"/>
    <w:rsid w:val="00CE5785"/>
    <w:rsid w:val="00CF2B55"/>
    <w:rsid w:val="00D020DA"/>
    <w:rsid w:val="00D0550A"/>
    <w:rsid w:val="00D22673"/>
    <w:rsid w:val="00D24E73"/>
    <w:rsid w:val="00D332F8"/>
    <w:rsid w:val="00D337E4"/>
    <w:rsid w:val="00D34DC2"/>
    <w:rsid w:val="00D41080"/>
    <w:rsid w:val="00D87727"/>
    <w:rsid w:val="00D908F7"/>
    <w:rsid w:val="00D9421B"/>
    <w:rsid w:val="00DA20D3"/>
    <w:rsid w:val="00DA72C0"/>
    <w:rsid w:val="00DA7E49"/>
    <w:rsid w:val="00DB0404"/>
    <w:rsid w:val="00DB7157"/>
    <w:rsid w:val="00DC1D9D"/>
    <w:rsid w:val="00DC66B8"/>
    <w:rsid w:val="00E03733"/>
    <w:rsid w:val="00E061F1"/>
    <w:rsid w:val="00E4088A"/>
    <w:rsid w:val="00E5233D"/>
    <w:rsid w:val="00E5263A"/>
    <w:rsid w:val="00E54261"/>
    <w:rsid w:val="00E54EDE"/>
    <w:rsid w:val="00E8288F"/>
    <w:rsid w:val="00E916E1"/>
    <w:rsid w:val="00E925E5"/>
    <w:rsid w:val="00EF7F24"/>
    <w:rsid w:val="00F05DC1"/>
    <w:rsid w:val="00F30CB1"/>
    <w:rsid w:val="00F33E3F"/>
    <w:rsid w:val="00F36EBD"/>
    <w:rsid w:val="00F713EE"/>
    <w:rsid w:val="00F919C2"/>
    <w:rsid w:val="00F939A5"/>
    <w:rsid w:val="00FC4E28"/>
    <w:rsid w:val="00FC6EDB"/>
    <w:rsid w:val="00FD264A"/>
    <w:rsid w:val="00FF45C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B081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5146"/>
  </w:style>
  <w:style w:type="character" w:styleId="a4">
    <w:name w:val="Hyperlink"/>
    <w:rsid w:val="00141A83"/>
    <w:rPr>
      <w:color w:val="0000FF"/>
      <w:u w:val="single"/>
    </w:rPr>
  </w:style>
  <w:style w:type="paragraph" w:styleId="a5">
    <w:name w:val="Note Heading"/>
    <w:basedOn w:val="a"/>
    <w:next w:val="a"/>
    <w:rsid w:val="00FC6EDB"/>
    <w:pPr>
      <w:jc w:val="center"/>
    </w:pPr>
  </w:style>
  <w:style w:type="paragraph" w:styleId="a6">
    <w:name w:val="Closing"/>
    <w:basedOn w:val="a"/>
    <w:rsid w:val="00FC6EDB"/>
    <w:pPr>
      <w:jc w:val="right"/>
    </w:pPr>
  </w:style>
  <w:style w:type="table" w:styleId="a7">
    <w:name w:val="Table Grid"/>
    <w:basedOn w:val="a1"/>
    <w:rsid w:val="00FC6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012C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6012C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012C0"/>
  </w:style>
  <w:style w:type="character" w:styleId="ac">
    <w:name w:val="FollowedHyperlink"/>
    <w:rsid w:val="00B248F6"/>
    <w:rPr>
      <w:color w:val="800080"/>
      <w:u w:val="single"/>
    </w:rPr>
  </w:style>
  <w:style w:type="character" w:customStyle="1" w:styleId="aa">
    <w:name w:val="フッター (文字)"/>
    <w:basedOn w:val="a0"/>
    <w:link w:val="a9"/>
    <w:uiPriority w:val="99"/>
    <w:rsid w:val="00CE578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27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0C48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-takaki\Desktop\2019&#24180;&#24230;&#30740;&#31350;&#21161;&#25104;&#30003;&#3553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1281-317A-4E91-8E3D-40563B98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2019年度研究助成申請書.dotx</Template>
  <TotalTime>0</TotalTime>
  <Pages>1</Pages>
  <Words>90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2022-03-23T06:50:00Z</dcterms:created>
  <dcterms:modified xsi:type="dcterms:W3CDTF">2022-03-23T06:50:00Z</dcterms:modified>
</cp:coreProperties>
</file>